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arden almanac - Spring"/>
      </w:tblPr>
      <w:tblGrid>
        <w:gridCol w:w="10800"/>
      </w:tblGrid>
      <w:tr w:rsidR="00DC5F3B">
        <w:trPr>
          <w:trHeight w:val="850"/>
        </w:trPr>
        <w:tc>
          <w:tcPr>
            <w:tcW w:w="5000" w:type="pct"/>
            <w:vAlign w:val="center"/>
          </w:tcPr>
          <w:p w:rsidR="00DC5F3B" w:rsidRPr="00395D05" w:rsidRDefault="00395D05">
            <w:pPr>
              <w:pStyle w:val="Heading1"/>
              <w:rPr>
                <w:rFonts w:ascii="KG Second Chances Solid" w:hAnsi="KG Second Chances Solid"/>
                <w:sz w:val="72"/>
                <w:szCs w:val="72"/>
              </w:rPr>
            </w:pPr>
            <w:bookmarkStart w:id="0" w:name="_GoBack"/>
            <w:bookmarkEnd w:id="0"/>
            <w:r w:rsidRPr="00395D05">
              <w:rPr>
                <w:rFonts w:ascii="KG Second Chances Solid" w:hAnsi="KG Second Chances Solid"/>
                <w:sz w:val="72"/>
                <w:szCs w:val="72"/>
              </w:rPr>
              <w:t>STEM project JOURNAL</w:t>
            </w:r>
          </w:p>
        </w:tc>
      </w:tr>
      <w:tr w:rsidR="00DC5F3B">
        <w:trPr>
          <w:trHeight w:val="619"/>
        </w:trPr>
        <w:tc>
          <w:tcPr>
            <w:tcW w:w="5000" w:type="pct"/>
            <w:shd w:val="clear" w:color="auto" w:fill="F0F5CF" w:themeFill="accent2" w:themeFillTint="33"/>
            <w:vAlign w:val="center"/>
          </w:tcPr>
          <w:p w:rsidR="00DC5F3B" w:rsidRDefault="00395D05">
            <w:pPr>
              <w:pStyle w:val="Heading2"/>
              <w:rPr>
                <w:color w:val="7B881D" w:themeColor="accent2" w:themeShade="BF"/>
              </w:rPr>
            </w:pPr>
            <w:r>
              <w:rPr>
                <w:color w:val="7B881D" w:themeColor="accent2" w:themeShade="BF"/>
              </w:rPr>
              <w:t xml:space="preserve">Project name: </w:t>
            </w:r>
            <w:r w:rsidR="00AC3008">
              <w:rPr>
                <w:color w:val="7B881D" w:themeColor="accent2" w:themeShade="BF"/>
              </w:rPr>
              <w:t xml:space="preserve"> Pumpkin Chunkin Catapults</w:t>
            </w:r>
          </w:p>
        </w:tc>
      </w:tr>
      <w:tr w:rsidR="00DC5F3B">
        <w:trPr>
          <w:trHeight w:val="3744"/>
        </w:trPr>
        <w:tc>
          <w:tcPr>
            <w:tcW w:w="5000" w:type="pct"/>
            <w:vAlign w:val="center"/>
          </w:tcPr>
          <w:p w:rsidR="00DC5F3B" w:rsidRDefault="00395D05">
            <w:r w:rsidRPr="00395D05">
              <w:rPr>
                <w:rStyle w:val="CheckboxesChar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1120E09" wp14:editId="4CB127C4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33655</wp:posOffset>
                      </wp:positionV>
                      <wp:extent cx="4838700" cy="22955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229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D05" w:rsidRDefault="00395D05">
                                  <w:r>
                                    <w:t xml:space="preserve">Design it: Draw </w:t>
                                  </w:r>
                                  <w:r w:rsidR="00AC3008">
                                    <w:t xml:space="preserve">or take </w:t>
                                  </w:r>
                                  <w:r>
                                    <w:t xml:space="preserve">a picture of your </w:t>
                                  </w:r>
                                  <w:r w:rsidR="00AC3008">
                                    <w:t>catapult. You can submit a video clip if you wish!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120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7.5pt;margin-top:2.65pt;width:381pt;height:18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">
                      <v:textbox>
                        <w:txbxContent>
                          <w:p w:rsidR="00395D05" w:rsidRDefault="00395D05">
                            <w:r>
                              <w:t xml:space="preserve">Design it: Draw </w:t>
                            </w:r>
                            <w:r w:rsidR="00AC3008">
                              <w:t xml:space="preserve">or take </w:t>
                            </w:r>
                            <w:r>
                              <w:t xml:space="preserve">a picture of your </w:t>
                            </w:r>
                            <w:r w:rsidR="00AC3008">
                              <w:t>catapult. You can submit a video clip if you wish!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CheckboxesChar"/>
              </w:rPr>
              <w:t>Materials:</w:t>
            </w:r>
          </w:p>
          <w:p w:rsidR="00395D05" w:rsidRDefault="00AC3008" w:rsidP="00395D05">
            <w:pPr>
              <w:rPr>
                <w:rStyle w:val="CheckboxesChar"/>
              </w:rPr>
            </w:pPr>
            <w:r>
              <w:rPr>
                <w:rStyle w:val="CheckboxesChar"/>
              </w:rPr>
              <w:t>______________________</w:t>
            </w:r>
          </w:p>
          <w:p w:rsidR="00395D05" w:rsidRDefault="00395D05" w:rsidP="00395D05">
            <w:r>
              <w:t xml:space="preserve">_________________________ </w:t>
            </w:r>
          </w:p>
          <w:p w:rsidR="00395D05" w:rsidRDefault="00395D05" w:rsidP="00395D05">
            <w:r>
              <w:t xml:space="preserve">________________________ </w:t>
            </w:r>
          </w:p>
          <w:p w:rsidR="00395D05" w:rsidRDefault="00395D05" w:rsidP="00395D05">
            <w:r>
              <w:t xml:space="preserve">_________________________ </w:t>
            </w:r>
          </w:p>
          <w:p w:rsidR="00395D05" w:rsidRDefault="00395D05" w:rsidP="00395D05">
            <w:r>
              <w:t xml:space="preserve">_________________________ </w:t>
            </w:r>
          </w:p>
          <w:p w:rsidR="00395D05" w:rsidRDefault="00395D05" w:rsidP="00395D05">
            <w:r>
              <w:t xml:space="preserve">__________________________ </w:t>
            </w:r>
          </w:p>
          <w:p w:rsidR="00395D05" w:rsidRDefault="00395D05" w:rsidP="00395D05">
            <w:r>
              <w:t>__________________________</w:t>
            </w:r>
          </w:p>
          <w:p w:rsidR="00DC5F3B" w:rsidRDefault="00DC5F3B"/>
        </w:tc>
      </w:tr>
      <w:tr w:rsidR="00DC5F3B">
        <w:tc>
          <w:tcPr>
            <w:tcW w:w="5000" w:type="pct"/>
            <w:shd w:val="clear" w:color="auto" w:fill="A6B727" w:themeFill="accent2"/>
            <w:vAlign w:val="center"/>
          </w:tcPr>
          <w:p w:rsidR="00DC5F3B" w:rsidRDefault="00AC3008" w:rsidP="00AC3008">
            <w:pPr>
              <w:pStyle w:val="Heading3"/>
              <w:jc w:val="left"/>
            </w:pPr>
            <w:r>
              <w:t>Write about your project! (Use the back of the paper if you need more space!)</w:t>
            </w:r>
          </w:p>
        </w:tc>
      </w:tr>
      <w:tr w:rsidR="00DC5F3B">
        <w:tc>
          <w:tcPr>
            <w:tcW w:w="5000" w:type="pct"/>
            <w:tcBorders>
              <w:bottom w:val="single" w:sz="4" w:space="0" w:color="A6B727" w:themeColor="accent2"/>
            </w:tcBorders>
            <w:vAlign w:val="center"/>
          </w:tcPr>
          <w:p w:rsidR="00DC5F3B" w:rsidRDefault="00AC3008">
            <w:pPr>
              <w:pStyle w:val="Heading4"/>
              <w:rPr>
                <w:color w:val="7B881D" w:themeColor="accent2" w:themeShade="BF"/>
              </w:rPr>
            </w:pPr>
            <w:r>
              <w:rPr>
                <w:color w:val="7B881D" w:themeColor="accent2" w:themeShade="BF"/>
              </w:rPr>
              <w:t xml:space="preserve">What areas do you think might break more easily compared to the rest? </w:t>
            </w:r>
          </w:p>
        </w:tc>
      </w:tr>
      <w:tr w:rsidR="00DC5F3B">
        <w:trPr>
          <w:trHeight w:val="1800"/>
        </w:trPr>
        <w:tc>
          <w:tcPr>
            <w:tcW w:w="5000" w:type="pct"/>
            <w:tcBorders>
              <w:top w:val="single" w:sz="4" w:space="0" w:color="A6B727" w:themeColor="accent2"/>
              <w:left w:val="single" w:sz="4" w:space="0" w:color="A6B727" w:themeColor="accent2"/>
              <w:bottom w:val="single" w:sz="4" w:space="0" w:color="A6B727" w:themeColor="accent2"/>
              <w:right w:val="single" w:sz="4" w:space="0" w:color="A6B727" w:themeColor="accent2"/>
            </w:tcBorders>
          </w:tcPr>
          <w:p w:rsidR="00DC5F3B" w:rsidRDefault="00DC5F3B"/>
        </w:tc>
      </w:tr>
      <w:tr w:rsidR="00DC5F3B">
        <w:tc>
          <w:tcPr>
            <w:tcW w:w="5000" w:type="pct"/>
            <w:tcBorders>
              <w:top w:val="single" w:sz="4" w:space="0" w:color="A6B727" w:themeColor="accent2"/>
              <w:bottom w:val="single" w:sz="4" w:space="0" w:color="A6B727" w:themeColor="accent2"/>
            </w:tcBorders>
            <w:vAlign w:val="center"/>
          </w:tcPr>
          <w:p w:rsidR="00DC5F3B" w:rsidRDefault="00AC3008">
            <w:pPr>
              <w:pStyle w:val="Heading4"/>
              <w:rPr>
                <w:color w:val="7B881D" w:themeColor="accent2" w:themeShade="BF"/>
              </w:rPr>
            </w:pPr>
            <w:r>
              <w:rPr>
                <w:color w:val="7B881D" w:themeColor="accent2" w:themeShade="BF"/>
              </w:rPr>
              <w:t>How can your project be improved?</w:t>
            </w:r>
          </w:p>
        </w:tc>
      </w:tr>
      <w:tr w:rsidR="00DC5F3B">
        <w:trPr>
          <w:trHeight w:val="1800"/>
        </w:trPr>
        <w:tc>
          <w:tcPr>
            <w:tcW w:w="5000" w:type="pct"/>
            <w:tcBorders>
              <w:top w:val="single" w:sz="4" w:space="0" w:color="A6B727" w:themeColor="accent2"/>
              <w:left w:val="single" w:sz="4" w:space="0" w:color="A6B727" w:themeColor="accent2"/>
              <w:bottom w:val="single" w:sz="4" w:space="0" w:color="A6B727" w:themeColor="accent2"/>
              <w:right w:val="single" w:sz="4" w:space="0" w:color="A6B727" w:themeColor="accent2"/>
            </w:tcBorders>
          </w:tcPr>
          <w:p w:rsidR="00DC5F3B" w:rsidRDefault="00DC5F3B"/>
        </w:tc>
      </w:tr>
      <w:tr w:rsidR="00DC5F3B">
        <w:tc>
          <w:tcPr>
            <w:tcW w:w="5000" w:type="pct"/>
            <w:tcBorders>
              <w:top w:val="single" w:sz="4" w:space="0" w:color="A6B727" w:themeColor="accent2"/>
              <w:bottom w:val="single" w:sz="4" w:space="0" w:color="A6B727" w:themeColor="accent2"/>
            </w:tcBorders>
            <w:vAlign w:val="center"/>
          </w:tcPr>
          <w:p w:rsidR="00DC5F3B" w:rsidRDefault="00AC3008">
            <w:pPr>
              <w:pStyle w:val="Heading4"/>
              <w:rPr>
                <w:color w:val="7B881D" w:themeColor="accent2" w:themeShade="BF"/>
              </w:rPr>
            </w:pPr>
            <w:r>
              <w:rPr>
                <w:color w:val="7B881D" w:themeColor="accent2" w:themeShade="BF"/>
              </w:rPr>
              <w:t>Toss a pencil top eraser 5 times and measure each distance in inches. Record your measurements.</w:t>
            </w:r>
          </w:p>
        </w:tc>
      </w:tr>
      <w:tr w:rsidR="00DC5F3B">
        <w:trPr>
          <w:trHeight w:val="1800"/>
        </w:trPr>
        <w:tc>
          <w:tcPr>
            <w:tcW w:w="5000" w:type="pct"/>
            <w:tcBorders>
              <w:top w:val="single" w:sz="4" w:space="0" w:color="A6B727" w:themeColor="accent2"/>
              <w:left w:val="single" w:sz="4" w:space="0" w:color="A6B727" w:themeColor="accent2"/>
              <w:bottom w:val="single" w:sz="4" w:space="0" w:color="A6B727" w:themeColor="accent2"/>
              <w:right w:val="single" w:sz="4" w:space="0" w:color="A6B727" w:themeColor="accent2"/>
            </w:tcBorders>
          </w:tcPr>
          <w:p w:rsidR="00DC5F3B" w:rsidRDefault="00DC5F3B"/>
        </w:tc>
      </w:tr>
    </w:tbl>
    <w:p w:rsidR="00DC5F3B" w:rsidRDefault="00D215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arden almanac - Summer"/>
      </w:tblPr>
      <w:tblGrid>
        <w:gridCol w:w="10800"/>
      </w:tblGrid>
      <w:tr w:rsidR="00DC5F3B">
        <w:trPr>
          <w:trHeight w:val="850"/>
        </w:trPr>
        <w:tc>
          <w:tcPr>
            <w:tcW w:w="5000" w:type="pct"/>
            <w:tcBorders>
              <w:bottom w:val="single" w:sz="4" w:space="0" w:color="F69200" w:themeColor="accent3"/>
            </w:tcBorders>
            <w:vAlign w:val="center"/>
          </w:tcPr>
          <w:p w:rsidR="00DC5F3B" w:rsidRDefault="00AC3008">
            <w:pPr>
              <w:pStyle w:val="Heading1"/>
            </w:pPr>
            <w:r w:rsidRPr="00395D05">
              <w:rPr>
                <w:rFonts w:ascii="KG Second Chances Solid" w:hAnsi="KG Second Chances Solid"/>
                <w:sz w:val="72"/>
                <w:szCs w:val="72"/>
              </w:rPr>
              <w:lastRenderedPageBreak/>
              <w:t>STEM project JOURNAL</w:t>
            </w:r>
          </w:p>
        </w:tc>
      </w:tr>
      <w:tr w:rsidR="00DC5F3B">
        <w:trPr>
          <w:trHeight w:val="619"/>
        </w:trPr>
        <w:tc>
          <w:tcPr>
            <w:tcW w:w="5000" w:type="pct"/>
            <w:tcBorders>
              <w:top w:val="single" w:sz="4" w:space="0" w:color="F69200" w:themeColor="accent3"/>
              <w:bottom w:val="single" w:sz="4" w:space="0" w:color="F69200" w:themeColor="accent3"/>
            </w:tcBorders>
            <w:shd w:val="clear" w:color="auto" w:fill="FFE9CA" w:themeFill="accent3" w:themeFillTint="33"/>
            <w:vAlign w:val="center"/>
          </w:tcPr>
          <w:p w:rsidR="00DC5F3B" w:rsidRDefault="00AC3008">
            <w:pPr>
              <w:pStyle w:val="Heading2"/>
              <w:rPr>
                <w:color w:val="F69200" w:themeColor="accent3"/>
              </w:rPr>
            </w:pPr>
            <w:r>
              <w:rPr>
                <w:color w:val="F69200" w:themeColor="accent3"/>
              </w:rPr>
              <w:t xml:space="preserve">STEM project: ramp propelled Cars </w:t>
            </w:r>
          </w:p>
        </w:tc>
      </w:tr>
      <w:tr w:rsidR="00AC3008" w:rsidTr="00AF3E3E">
        <w:trPr>
          <w:trHeight w:val="3744"/>
        </w:trPr>
        <w:tc>
          <w:tcPr>
            <w:tcW w:w="5000" w:type="pct"/>
            <w:vAlign w:val="center"/>
          </w:tcPr>
          <w:p w:rsidR="00AC3008" w:rsidRDefault="00AC3008" w:rsidP="00AF3E3E">
            <w:r w:rsidRPr="00395D05">
              <w:rPr>
                <w:rStyle w:val="CheckboxesChar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8F789A7" wp14:editId="1B687EB2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33655</wp:posOffset>
                      </wp:positionV>
                      <wp:extent cx="4838700" cy="229552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229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008" w:rsidRDefault="00AC3008" w:rsidP="00AC3008">
                                  <w:r>
                                    <w:t>Design it: Draw or take a picture of your car. You can submit a video clip if you wish!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F789A7" id="_x0000_s1027" type="#_x0000_t202" style="position:absolute;left:0;text-align:left;margin-left:157.5pt;margin-top:2.65pt;width:381pt;height:18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">
                      <v:textbox>
                        <w:txbxContent>
                          <w:p w:rsidR="00AC3008" w:rsidRDefault="00AC3008" w:rsidP="00AC3008">
                            <w:r>
                              <w:t xml:space="preserve">Design it: Draw or take a picture of your </w:t>
                            </w:r>
                            <w:r>
                              <w:t>car</w:t>
                            </w:r>
                            <w:r>
                              <w:t>. You can submit a video clip if you wish!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CheckboxesChar"/>
              </w:rPr>
              <w:t>Materials:</w:t>
            </w:r>
          </w:p>
          <w:p w:rsidR="00AC3008" w:rsidRDefault="00AC3008" w:rsidP="00AF3E3E">
            <w:pPr>
              <w:rPr>
                <w:rStyle w:val="CheckboxesChar"/>
              </w:rPr>
            </w:pPr>
            <w:r>
              <w:rPr>
                <w:rStyle w:val="CheckboxesChar"/>
              </w:rPr>
              <w:t>______________________</w:t>
            </w:r>
          </w:p>
          <w:p w:rsidR="00AC3008" w:rsidRDefault="00AC3008" w:rsidP="00AF3E3E">
            <w:r>
              <w:t xml:space="preserve">_________________________ </w:t>
            </w:r>
          </w:p>
          <w:p w:rsidR="00AC3008" w:rsidRDefault="00AC3008" w:rsidP="00AF3E3E">
            <w:r>
              <w:t xml:space="preserve">________________________ </w:t>
            </w:r>
          </w:p>
          <w:p w:rsidR="00AC3008" w:rsidRDefault="00AC3008" w:rsidP="00AF3E3E">
            <w:r>
              <w:t xml:space="preserve">_________________________ </w:t>
            </w:r>
          </w:p>
          <w:p w:rsidR="00AC3008" w:rsidRDefault="00AC3008" w:rsidP="00AF3E3E">
            <w:r>
              <w:t xml:space="preserve">_________________________ </w:t>
            </w:r>
          </w:p>
          <w:p w:rsidR="00AC3008" w:rsidRDefault="00AC3008" w:rsidP="00AF3E3E">
            <w:r>
              <w:t xml:space="preserve">__________________________ </w:t>
            </w:r>
          </w:p>
          <w:p w:rsidR="00AC3008" w:rsidRDefault="00AC3008" w:rsidP="00AF3E3E">
            <w:r>
              <w:t>__________________________</w:t>
            </w:r>
          </w:p>
          <w:p w:rsidR="00AC3008" w:rsidRDefault="00AC3008" w:rsidP="00AF3E3E"/>
        </w:tc>
      </w:tr>
      <w:tr w:rsidR="00DC5F3B" w:rsidTr="00AC3008">
        <w:trPr>
          <w:trHeight w:val="152"/>
        </w:trPr>
        <w:tc>
          <w:tcPr>
            <w:tcW w:w="5000" w:type="pct"/>
            <w:tcBorders>
              <w:top w:val="single" w:sz="4" w:space="0" w:color="F69200" w:themeColor="accent3"/>
            </w:tcBorders>
            <w:vAlign w:val="center"/>
          </w:tcPr>
          <w:p w:rsidR="00DC5F3B" w:rsidRDefault="00DC5F3B"/>
        </w:tc>
      </w:tr>
      <w:tr w:rsidR="00AC3008">
        <w:tc>
          <w:tcPr>
            <w:tcW w:w="5000" w:type="pct"/>
            <w:shd w:val="clear" w:color="auto" w:fill="F69200" w:themeFill="accent3"/>
            <w:vAlign w:val="center"/>
          </w:tcPr>
          <w:p w:rsidR="00AC3008" w:rsidRDefault="00AC3008" w:rsidP="00AC3008">
            <w:pPr>
              <w:pStyle w:val="Heading3"/>
              <w:jc w:val="left"/>
            </w:pPr>
            <w:r>
              <w:t>Write about your project! (Use the back of the paper if you need more space!)</w:t>
            </w:r>
          </w:p>
        </w:tc>
      </w:tr>
      <w:tr w:rsidR="00AC3008">
        <w:tc>
          <w:tcPr>
            <w:tcW w:w="5000" w:type="pct"/>
            <w:tcBorders>
              <w:bottom w:val="single" w:sz="4" w:space="0" w:color="F69200" w:themeColor="accent3"/>
            </w:tcBorders>
            <w:vAlign w:val="center"/>
          </w:tcPr>
          <w:p w:rsidR="00AC3008" w:rsidRDefault="00AC3008" w:rsidP="00AC3008">
            <w:pPr>
              <w:pStyle w:val="Heading4"/>
              <w:rPr>
                <w:color w:val="7B881D" w:themeColor="accent2" w:themeShade="BF"/>
              </w:rPr>
            </w:pPr>
            <w:r>
              <w:rPr>
                <w:color w:val="F69200" w:themeColor="accent3"/>
              </w:rPr>
              <w:t>What was the most difficult thing to do on your car? How did you find the design for your car?</w:t>
            </w:r>
          </w:p>
        </w:tc>
      </w:tr>
      <w:tr w:rsidR="00AC3008">
        <w:trPr>
          <w:trHeight w:val="1800"/>
        </w:trPr>
        <w:tc>
          <w:tcPr>
            <w:tcW w:w="5000" w:type="pct"/>
            <w:tcBorders>
              <w:top w:val="single" w:sz="4" w:space="0" w:color="F69200" w:themeColor="accent3"/>
              <w:left w:val="single" w:sz="4" w:space="0" w:color="F69200" w:themeColor="accent3"/>
              <w:bottom w:val="single" w:sz="4" w:space="0" w:color="F69200" w:themeColor="accent3"/>
              <w:right w:val="single" w:sz="4" w:space="0" w:color="F69200" w:themeColor="accent3"/>
            </w:tcBorders>
          </w:tcPr>
          <w:p w:rsidR="00AC3008" w:rsidRDefault="00AC3008" w:rsidP="00AC3008"/>
        </w:tc>
      </w:tr>
      <w:tr w:rsidR="00AC3008">
        <w:tc>
          <w:tcPr>
            <w:tcW w:w="5000" w:type="pct"/>
            <w:tcBorders>
              <w:top w:val="single" w:sz="4" w:space="0" w:color="F69200" w:themeColor="accent3"/>
              <w:bottom w:val="single" w:sz="4" w:space="0" w:color="F69200" w:themeColor="accent3"/>
            </w:tcBorders>
            <w:vAlign w:val="center"/>
          </w:tcPr>
          <w:p w:rsidR="00AC3008" w:rsidRDefault="00AC3008" w:rsidP="00AC3008">
            <w:pPr>
              <w:pStyle w:val="Heading4"/>
              <w:rPr>
                <w:color w:val="7B881D" w:themeColor="accent2" w:themeShade="BF"/>
              </w:rPr>
            </w:pPr>
            <w:r>
              <w:rPr>
                <w:color w:val="F69200" w:themeColor="accent3"/>
              </w:rPr>
              <w:t xml:space="preserve">How far car your </w:t>
            </w:r>
            <w:proofErr w:type="gramStart"/>
            <w:r>
              <w:rPr>
                <w:color w:val="F69200" w:themeColor="accent3"/>
              </w:rPr>
              <w:t>car roll</w:t>
            </w:r>
            <w:proofErr w:type="gramEnd"/>
            <w:r>
              <w:rPr>
                <w:color w:val="F69200" w:themeColor="accent3"/>
              </w:rPr>
              <w:t xml:space="preserve"> on floor with a push? Roll and measure 5 times using inches. Record your data.</w:t>
            </w:r>
          </w:p>
        </w:tc>
      </w:tr>
      <w:tr w:rsidR="00AC3008">
        <w:trPr>
          <w:trHeight w:val="1800"/>
        </w:trPr>
        <w:tc>
          <w:tcPr>
            <w:tcW w:w="5000" w:type="pct"/>
            <w:tcBorders>
              <w:top w:val="single" w:sz="4" w:space="0" w:color="F69200" w:themeColor="accent3"/>
              <w:left w:val="single" w:sz="4" w:space="0" w:color="F69200" w:themeColor="accent3"/>
              <w:bottom w:val="single" w:sz="4" w:space="0" w:color="F69200" w:themeColor="accent3"/>
              <w:right w:val="single" w:sz="4" w:space="0" w:color="F69200" w:themeColor="accent3"/>
            </w:tcBorders>
          </w:tcPr>
          <w:p w:rsidR="00AC3008" w:rsidRDefault="00AC3008" w:rsidP="00AC3008"/>
        </w:tc>
      </w:tr>
      <w:tr w:rsidR="00AC3008">
        <w:tc>
          <w:tcPr>
            <w:tcW w:w="5000" w:type="pct"/>
            <w:tcBorders>
              <w:top w:val="single" w:sz="4" w:space="0" w:color="F69200" w:themeColor="accent3"/>
              <w:bottom w:val="single" w:sz="4" w:space="0" w:color="F69200" w:themeColor="accent3"/>
            </w:tcBorders>
            <w:vAlign w:val="center"/>
          </w:tcPr>
          <w:p w:rsidR="00AC3008" w:rsidRDefault="00AC3008" w:rsidP="00AC3008">
            <w:pPr>
              <w:pStyle w:val="Heading4"/>
              <w:rPr>
                <w:color w:val="7B881D" w:themeColor="accent2" w:themeShade="BF"/>
              </w:rPr>
            </w:pPr>
            <w:r>
              <w:rPr>
                <w:color w:val="F69200" w:themeColor="accent3"/>
              </w:rPr>
              <w:t>How could your car be improved?</w:t>
            </w:r>
          </w:p>
        </w:tc>
      </w:tr>
      <w:tr w:rsidR="00AC3008">
        <w:trPr>
          <w:trHeight w:val="1800"/>
        </w:trPr>
        <w:tc>
          <w:tcPr>
            <w:tcW w:w="5000" w:type="pct"/>
            <w:tcBorders>
              <w:top w:val="single" w:sz="4" w:space="0" w:color="F69200" w:themeColor="accent3"/>
              <w:left w:val="single" w:sz="4" w:space="0" w:color="F69200" w:themeColor="accent3"/>
              <w:bottom w:val="single" w:sz="4" w:space="0" w:color="F69200" w:themeColor="accent3"/>
              <w:right w:val="single" w:sz="4" w:space="0" w:color="F69200" w:themeColor="accent3"/>
            </w:tcBorders>
          </w:tcPr>
          <w:p w:rsidR="00AC3008" w:rsidRDefault="00AC3008" w:rsidP="00AC3008"/>
        </w:tc>
      </w:tr>
    </w:tbl>
    <w:p w:rsidR="00DC5F3B" w:rsidRDefault="00D215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arden almanac - Fall"/>
      </w:tblPr>
      <w:tblGrid>
        <w:gridCol w:w="10800"/>
      </w:tblGrid>
      <w:tr w:rsidR="00DC5F3B">
        <w:trPr>
          <w:trHeight w:val="850"/>
        </w:trPr>
        <w:tc>
          <w:tcPr>
            <w:tcW w:w="5000" w:type="pct"/>
            <w:tcBorders>
              <w:bottom w:val="single" w:sz="4" w:space="0" w:color="AA3B19" w:themeColor="accent6" w:themeShade="BF"/>
            </w:tcBorders>
            <w:vAlign w:val="center"/>
          </w:tcPr>
          <w:p w:rsidR="00DC5F3B" w:rsidRDefault="00AC3008">
            <w:pPr>
              <w:pStyle w:val="Heading1"/>
            </w:pPr>
            <w:r w:rsidRPr="00395D05">
              <w:rPr>
                <w:rFonts w:ascii="KG Second Chances Solid" w:hAnsi="KG Second Chances Solid"/>
                <w:sz w:val="72"/>
                <w:szCs w:val="72"/>
              </w:rPr>
              <w:lastRenderedPageBreak/>
              <w:t>STEM project JOURNAL</w:t>
            </w:r>
          </w:p>
        </w:tc>
      </w:tr>
      <w:tr w:rsidR="00DC5F3B">
        <w:trPr>
          <w:trHeight w:val="619"/>
        </w:trPr>
        <w:tc>
          <w:tcPr>
            <w:tcW w:w="5000" w:type="pct"/>
            <w:tcBorders>
              <w:top w:val="single" w:sz="4" w:space="0" w:color="AA3B19" w:themeColor="accent6" w:themeShade="BF"/>
              <w:bottom w:val="single" w:sz="4" w:space="0" w:color="AA3B19" w:themeColor="accent6" w:themeShade="BF"/>
            </w:tcBorders>
            <w:shd w:val="clear" w:color="auto" w:fill="FEDA69" w:themeFill="accent5" w:themeFillTint="99"/>
            <w:vAlign w:val="center"/>
          </w:tcPr>
          <w:p w:rsidR="00DC5F3B" w:rsidRDefault="00AC3008">
            <w:pPr>
              <w:pStyle w:val="Heading2"/>
              <w:rPr>
                <w:color w:val="AA3B19" w:themeColor="accent6" w:themeShade="BF"/>
              </w:rPr>
            </w:pPr>
            <w:r>
              <w:rPr>
                <w:color w:val="AA3B19" w:themeColor="accent6" w:themeShade="BF"/>
              </w:rPr>
              <w:t xml:space="preserve">STEM PROJECT: Floating boat </w:t>
            </w:r>
          </w:p>
        </w:tc>
      </w:tr>
      <w:tr w:rsidR="00DC5F3B">
        <w:trPr>
          <w:trHeight w:val="3744"/>
        </w:trPr>
        <w:tc>
          <w:tcPr>
            <w:tcW w:w="5000" w:type="pct"/>
            <w:tcBorders>
              <w:top w:val="single" w:sz="4" w:space="0" w:color="AA3B19" w:themeColor="accent6" w:themeShade="BF"/>
            </w:tcBorders>
            <w:vAlign w:val="center"/>
          </w:tcPr>
          <w:p w:rsidR="00AC3008" w:rsidRDefault="00AC3008" w:rsidP="00AC3008">
            <w:r w:rsidRPr="00395D05">
              <w:rPr>
                <w:rStyle w:val="CheckboxesChar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489AF38" wp14:editId="5113CBA3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33655</wp:posOffset>
                      </wp:positionV>
                      <wp:extent cx="4838700" cy="229552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229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008" w:rsidRDefault="00AC3008" w:rsidP="00AC3008">
                                  <w:r>
                                    <w:t>Design it: Draw or take a picture of your boat. You can submit a video clip if you wish!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89AF38" id="_x0000_s1028" type="#_x0000_t202" style="position:absolute;left:0;text-align:left;margin-left:157.5pt;margin-top:2.65pt;width:381pt;height:18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">
                      <v:textbox>
                        <w:txbxContent>
                          <w:p w:rsidR="00AC3008" w:rsidRDefault="00AC3008" w:rsidP="00AC3008">
                            <w:r>
                              <w:t xml:space="preserve">Design it: Draw or take a picture of your </w:t>
                            </w:r>
                            <w:r>
                              <w:t xml:space="preserve">boat. You can </w:t>
                            </w:r>
                            <w:r>
                              <w:t>submit a video clip if you wish!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CheckboxesChar"/>
              </w:rPr>
              <w:t>Materials:</w:t>
            </w:r>
          </w:p>
          <w:p w:rsidR="00AC3008" w:rsidRDefault="00AC3008" w:rsidP="00AC3008">
            <w:pPr>
              <w:rPr>
                <w:rStyle w:val="CheckboxesChar"/>
              </w:rPr>
            </w:pPr>
            <w:r>
              <w:rPr>
                <w:rStyle w:val="CheckboxesChar"/>
              </w:rPr>
              <w:t>______________________</w:t>
            </w:r>
          </w:p>
          <w:p w:rsidR="00AC3008" w:rsidRDefault="00AC3008" w:rsidP="00AC3008">
            <w:r>
              <w:t xml:space="preserve">_________________________ </w:t>
            </w:r>
          </w:p>
          <w:p w:rsidR="00AC3008" w:rsidRDefault="00AC3008" w:rsidP="00AC3008">
            <w:r>
              <w:t xml:space="preserve">________________________ </w:t>
            </w:r>
          </w:p>
          <w:p w:rsidR="00AC3008" w:rsidRDefault="00AC3008" w:rsidP="00AC3008">
            <w:r>
              <w:t xml:space="preserve">_________________________ </w:t>
            </w:r>
          </w:p>
          <w:p w:rsidR="00AC3008" w:rsidRDefault="00AC3008" w:rsidP="00AC3008">
            <w:r>
              <w:t xml:space="preserve">_________________________ </w:t>
            </w:r>
          </w:p>
          <w:p w:rsidR="00AC3008" w:rsidRDefault="00AC3008" w:rsidP="00AC3008">
            <w:r>
              <w:t xml:space="preserve">__________________________ </w:t>
            </w:r>
          </w:p>
          <w:p w:rsidR="00AC3008" w:rsidRDefault="00AC3008" w:rsidP="00AC3008">
            <w:r>
              <w:t>__________________________</w:t>
            </w:r>
          </w:p>
          <w:p w:rsidR="00DC5F3B" w:rsidRDefault="00DC5F3B"/>
        </w:tc>
      </w:tr>
      <w:tr w:rsidR="00DC5F3B">
        <w:tc>
          <w:tcPr>
            <w:tcW w:w="5000" w:type="pct"/>
            <w:shd w:val="clear" w:color="auto" w:fill="AA3B19" w:themeFill="accent6" w:themeFillShade="BF"/>
            <w:vAlign w:val="center"/>
          </w:tcPr>
          <w:p w:rsidR="00DC5F3B" w:rsidRDefault="00AC3008">
            <w:pPr>
              <w:pStyle w:val="Heading3"/>
            </w:pPr>
            <w:r>
              <w:t>Write about your project! (Use the back of the paper if you need more space!)</w:t>
            </w:r>
          </w:p>
        </w:tc>
      </w:tr>
      <w:tr w:rsidR="00DC5F3B">
        <w:tc>
          <w:tcPr>
            <w:tcW w:w="5000" w:type="pct"/>
            <w:tcBorders>
              <w:bottom w:val="single" w:sz="4" w:space="0" w:color="AA3B19" w:themeColor="accent6" w:themeShade="BF"/>
            </w:tcBorders>
            <w:vAlign w:val="center"/>
          </w:tcPr>
          <w:p w:rsidR="00DC5F3B" w:rsidRDefault="00AC3008">
            <w:pPr>
              <w:pStyle w:val="Heading4"/>
              <w:rPr>
                <w:color w:val="AA3B19" w:themeColor="accent6" w:themeShade="BF"/>
              </w:rPr>
            </w:pPr>
            <w:r>
              <w:rPr>
                <w:color w:val="AA3B19" w:themeColor="accent6" w:themeShade="BF"/>
              </w:rPr>
              <w:t>Test your boat in a body of water. What is the maximum amount of weight that it can bear without tipping over or sinking? Record your trials and final max weight.</w:t>
            </w:r>
          </w:p>
        </w:tc>
      </w:tr>
      <w:tr w:rsidR="00DC5F3B">
        <w:trPr>
          <w:trHeight w:val="1800"/>
        </w:trPr>
        <w:tc>
          <w:tcPr>
            <w:tcW w:w="5000" w:type="pct"/>
            <w:tcBorders>
              <w:top w:val="single" w:sz="4" w:space="0" w:color="AA3B19" w:themeColor="accent6" w:themeShade="BF"/>
              <w:left w:val="single" w:sz="4" w:space="0" w:color="AA3B19" w:themeColor="accent6" w:themeShade="BF"/>
              <w:bottom w:val="single" w:sz="4" w:space="0" w:color="AA3B19" w:themeColor="accent6" w:themeShade="BF"/>
              <w:right w:val="single" w:sz="4" w:space="0" w:color="AA3B19" w:themeColor="accent6" w:themeShade="BF"/>
            </w:tcBorders>
          </w:tcPr>
          <w:p w:rsidR="00DC5F3B" w:rsidRDefault="00DC5F3B"/>
        </w:tc>
      </w:tr>
      <w:tr w:rsidR="00DC5F3B">
        <w:tc>
          <w:tcPr>
            <w:tcW w:w="5000" w:type="pct"/>
            <w:tcBorders>
              <w:top w:val="single" w:sz="4" w:space="0" w:color="AA3B19" w:themeColor="accent6" w:themeShade="BF"/>
              <w:bottom w:val="single" w:sz="4" w:space="0" w:color="AA3B19" w:themeColor="accent6" w:themeShade="BF"/>
            </w:tcBorders>
            <w:vAlign w:val="center"/>
          </w:tcPr>
          <w:p w:rsidR="00DC5F3B" w:rsidRDefault="00AC3008">
            <w:pPr>
              <w:pStyle w:val="Heading4"/>
              <w:rPr>
                <w:color w:val="AA3B19" w:themeColor="accent6" w:themeShade="BF"/>
              </w:rPr>
            </w:pPr>
            <w:r>
              <w:rPr>
                <w:color w:val="AA3B19" w:themeColor="accent6" w:themeShade="BF"/>
              </w:rPr>
              <w:t>How could your boat be improved?</w:t>
            </w:r>
          </w:p>
        </w:tc>
      </w:tr>
      <w:tr w:rsidR="00DC5F3B">
        <w:trPr>
          <w:trHeight w:val="1800"/>
        </w:trPr>
        <w:tc>
          <w:tcPr>
            <w:tcW w:w="5000" w:type="pct"/>
            <w:tcBorders>
              <w:top w:val="single" w:sz="4" w:space="0" w:color="AA3B19" w:themeColor="accent6" w:themeShade="BF"/>
              <w:left w:val="single" w:sz="4" w:space="0" w:color="AA3B19" w:themeColor="accent6" w:themeShade="BF"/>
              <w:bottom w:val="single" w:sz="4" w:space="0" w:color="AA3B19" w:themeColor="accent6" w:themeShade="BF"/>
              <w:right w:val="single" w:sz="4" w:space="0" w:color="AA3B19" w:themeColor="accent6" w:themeShade="BF"/>
            </w:tcBorders>
          </w:tcPr>
          <w:p w:rsidR="00DC5F3B" w:rsidRDefault="00DC5F3B"/>
        </w:tc>
      </w:tr>
      <w:tr w:rsidR="00DC5F3B">
        <w:tc>
          <w:tcPr>
            <w:tcW w:w="5000" w:type="pct"/>
            <w:tcBorders>
              <w:top w:val="single" w:sz="4" w:space="0" w:color="AA3B19" w:themeColor="accent6" w:themeShade="BF"/>
              <w:bottom w:val="single" w:sz="4" w:space="0" w:color="AA3B19" w:themeColor="accent6" w:themeShade="BF"/>
            </w:tcBorders>
            <w:vAlign w:val="center"/>
          </w:tcPr>
          <w:p w:rsidR="00DC5F3B" w:rsidRDefault="00AC3008">
            <w:pPr>
              <w:pStyle w:val="Heading4"/>
              <w:rPr>
                <w:color w:val="AA3B19" w:themeColor="accent6" w:themeShade="BF"/>
              </w:rPr>
            </w:pPr>
            <w:r>
              <w:rPr>
                <w:color w:val="AA3B19" w:themeColor="accent6" w:themeShade="BF"/>
              </w:rPr>
              <w:t>How did you come up with the design for your boat?</w:t>
            </w:r>
          </w:p>
        </w:tc>
      </w:tr>
      <w:tr w:rsidR="00DC5F3B">
        <w:trPr>
          <w:trHeight w:val="1800"/>
        </w:trPr>
        <w:tc>
          <w:tcPr>
            <w:tcW w:w="5000" w:type="pct"/>
            <w:tcBorders>
              <w:top w:val="single" w:sz="4" w:space="0" w:color="AA3B19" w:themeColor="accent6" w:themeShade="BF"/>
              <w:left w:val="single" w:sz="4" w:space="0" w:color="AA3B19" w:themeColor="accent6" w:themeShade="BF"/>
              <w:bottom w:val="single" w:sz="4" w:space="0" w:color="AA3B19" w:themeColor="accent6" w:themeShade="BF"/>
              <w:right w:val="single" w:sz="4" w:space="0" w:color="AA3B19" w:themeColor="accent6" w:themeShade="BF"/>
            </w:tcBorders>
          </w:tcPr>
          <w:p w:rsidR="00DC5F3B" w:rsidRDefault="00DC5F3B"/>
        </w:tc>
      </w:tr>
    </w:tbl>
    <w:p w:rsidR="00DC5F3B" w:rsidRDefault="00D215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arden almanac - Winter"/>
      </w:tblPr>
      <w:tblGrid>
        <w:gridCol w:w="10800"/>
      </w:tblGrid>
      <w:tr w:rsidR="00DC5F3B">
        <w:trPr>
          <w:trHeight w:val="850"/>
        </w:trPr>
        <w:tc>
          <w:tcPr>
            <w:tcW w:w="5000" w:type="pct"/>
            <w:tcBorders>
              <w:bottom w:val="single" w:sz="4" w:space="0" w:color="418AB3" w:themeColor="accent1"/>
            </w:tcBorders>
            <w:vAlign w:val="center"/>
          </w:tcPr>
          <w:p w:rsidR="00DC5F3B" w:rsidRDefault="00AC3008">
            <w:pPr>
              <w:pStyle w:val="Heading1"/>
            </w:pPr>
            <w:r w:rsidRPr="00395D05">
              <w:rPr>
                <w:rFonts w:ascii="KG Second Chances Solid" w:hAnsi="KG Second Chances Solid"/>
                <w:sz w:val="72"/>
                <w:szCs w:val="72"/>
              </w:rPr>
              <w:lastRenderedPageBreak/>
              <w:t>STEM project JOURNAL</w:t>
            </w:r>
          </w:p>
        </w:tc>
      </w:tr>
      <w:tr w:rsidR="00DC5F3B">
        <w:trPr>
          <w:trHeight w:val="619"/>
        </w:trPr>
        <w:tc>
          <w:tcPr>
            <w:tcW w:w="5000" w:type="pct"/>
            <w:tcBorders>
              <w:top w:val="single" w:sz="4" w:space="0" w:color="418AB3" w:themeColor="accent1"/>
              <w:bottom w:val="single" w:sz="4" w:space="0" w:color="418AB3" w:themeColor="accent1"/>
            </w:tcBorders>
            <w:shd w:val="clear" w:color="auto" w:fill="D7E7F0" w:themeFill="accent1" w:themeFillTint="33"/>
            <w:vAlign w:val="center"/>
          </w:tcPr>
          <w:p w:rsidR="00DC5F3B" w:rsidRDefault="00AC3008">
            <w:pPr>
              <w:pStyle w:val="Heading2"/>
            </w:pPr>
            <w:r>
              <w:t>STEM Project: Bridge</w:t>
            </w:r>
          </w:p>
        </w:tc>
      </w:tr>
      <w:tr w:rsidR="00AC3008" w:rsidTr="00AF3E3E">
        <w:trPr>
          <w:trHeight w:val="3744"/>
        </w:trPr>
        <w:tc>
          <w:tcPr>
            <w:tcW w:w="5000" w:type="pct"/>
            <w:tcBorders>
              <w:top w:val="single" w:sz="4" w:space="0" w:color="AA3B19" w:themeColor="accent6" w:themeShade="BF"/>
            </w:tcBorders>
            <w:vAlign w:val="center"/>
          </w:tcPr>
          <w:p w:rsidR="00AC3008" w:rsidRDefault="00AC3008" w:rsidP="00AF3E3E">
            <w:r w:rsidRPr="00395D05">
              <w:rPr>
                <w:rStyle w:val="CheckboxesChar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D382C26" wp14:editId="2F0292A9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33655</wp:posOffset>
                      </wp:positionV>
                      <wp:extent cx="4838700" cy="2295525"/>
                      <wp:effectExtent l="0" t="0" r="19050" b="2857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229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008" w:rsidRDefault="00AC3008" w:rsidP="00AC3008">
                                  <w:r>
                                    <w:t>Design it: Draw or take a picture of your boat. You can submit a video clip if you wish!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382C26" id="Text Box 6" o:spid="_x0000_s1029" type="#_x0000_t202" style="position:absolute;left:0;text-align:left;margin-left:157.5pt;margin-top:2.65pt;width:381pt;height:18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JBJQIAAEw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">
                      <v:textbox>
                        <w:txbxContent>
                          <w:p w:rsidR="00AC3008" w:rsidRDefault="00AC3008" w:rsidP="00AC3008">
                            <w:r>
                              <w:t>Design it: Draw or take a picture of your boat. You can submit a video clip if you wish!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CheckboxesChar"/>
              </w:rPr>
              <w:t>Materials:</w:t>
            </w:r>
          </w:p>
          <w:p w:rsidR="00AC3008" w:rsidRDefault="00AC3008" w:rsidP="00AF3E3E">
            <w:pPr>
              <w:rPr>
                <w:rStyle w:val="CheckboxesChar"/>
              </w:rPr>
            </w:pPr>
            <w:r>
              <w:rPr>
                <w:rStyle w:val="CheckboxesChar"/>
              </w:rPr>
              <w:t>______________________</w:t>
            </w:r>
          </w:p>
          <w:p w:rsidR="00AC3008" w:rsidRDefault="00AC3008" w:rsidP="00AF3E3E">
            <w:r>
              <w:t xml:space="preserve">_________________________ </w:t>
            </w:r>
          </w:p>
          <w:p w:rsidR="00AC3008" w:rsidRDefault="00AC3008" w:rsidP="00AF3E3E">
            <w:r>
              <w:t xml:space="preserve">________________________ </w:t>
            </w:r>
          </w:p>
          <w:p w:rsidR="00AC3008" w:rsidRDefault="00AC3008" w:rsidP="00AF3E3E">
            <w:r>
              <w:t xml:space="preserve">_________________________ </w:t>
            </w:r>
          </w:p>
          <w:p w:rsidR="00AC3008" w:rsidRDefault="00AC3008" w:rsidP="00AF3E3E">
            <w:r>
              <w:t xml:space="preserve">_________________________ </w:t>
            </w:r>
          </w:p>
          <w:p w:rsidR="00AC3008" w:rsidRDefault="00AC3008" w:rsidP="00AF3E3E">
            <w:r>
              <w:t xml:space="preserve">__________________________ </w:t>
            </w:r>
          </w:p>
          <w:p w:rsidR="00AC3008" w:rsidRDefault="00AC3008" w:rsidP="00AF3E3E">
            <w:r>
              <w:t>__________________________</w:t>
            </w:r>
          </w:p>
          <w:p w:rsidR="00AC3008" w:rsidRDefault="00AC3008" w:rsidP="00AF3E3E"/>
        </w:tc>
      </w:tr>
      <w:tr w:rsidR="00DC5F3B" w:rsidTr="00AC3008">
        <w:trPr>
          <w:trHeight w:val="152"/>
        </w:trPr>
        <w:tc>
          <w:tcPr>
            <w:tcW w:w="5000" w:type="pct"/>
            <w:tcBorders>
              <w:top w:val="single" w:sz="4" w:space="0" w:color="418AB3" w:themeColor="accent1"/>
            </w:tcBorders>
            <w:vAlign w:val="center"/>
          </w:tcPr>
          <w:p w:rsidR="00DC5F3B" w:rsidRDefault="00DC5F3B"/>
        </w:tc>
      </w:tr>
      <w:tr w:rsidR="00AC3008">
        <w:tc>
          <w:tcPr>
            <w:tcW w:w="5000" w:type="pct"/>
            <w:shd w:val="clear" w:color="auto" w:fill="418AB3" w:themeFill="accent1"/>
            <w:vAlign w:val="center"/>
          </w:tcPr>
          <w:p w:rsidR="00AC3008" w:rsidRDefault="00AC3008" w:rsidP="00AC3008">
            <w:pPr>
              <w:pStyle w:val="Heading3"/>
            </w:pPr>
            <w:r>
              <w:t>Write about your project! (Use the back of the paper if you need more space!)</w:t>
            </w:r>
          </w:p>
        </w:tc>
      </w:tr>
      <w:tr w:rsidR="00AC3008">
        <w:tc>
          <w:tcPr>
            <w:tcW w:w="5000" w:type="pct"/>
            <w:tcBorders>
              <w:bottom w:val="single" w:sz="4" w:space="0" w:color="418AB3" w:themeColor="accent1"/>
            </w:tcBorders>
            <w:vAlign w:val="center"/>
          </w:tcPr>
          <w:p w:rsidR="00AC3008" w:rsidRDefault="00AC3008" w:rsidP="00AC3008">
            <w:pPr>
              <w:pStyle w:val="Heading4"/>
              <w:rPr>
                <w:color w:val="418AB3" w:themeColor="accent1"/>
              </w:rPr>
            </w:pPr>
            <w:r>
              <w:rPr>
                <w:color w:val="418AB3" w:themeColor="accent1"/>
              </w:rPr>
              <w:t>What do you think makes a bridge strong?</w:t>
            </w:r>
          </w:p>
        </w:tc>
      </w:tr>
      <w:tr w:rsidR="00AC3008">
        <w:trPr>
          <w:trHeight w:val="1800"/>
        </w:trPr>
        <w:tc>
          <w:tcPr>
            <w:tcW w:w="5000" w:type="pct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:rsidR="00AC3008" w:rsidRDefault="00AC3008" w:rsidP="00AC3008"/>
        </w:tc>
      </w:tr>
      <w:tr w:rsidR="00AC3008">
        <w:tc>
          <w:tcPr>
            <w:tcW w:w="5000" w:type="pct"/>
            <w:tcBorders>
              <w:top w:val="single" w:sz="4" w:space="0" w:color="418AB3" w:themeColor="accent1"/>
              <w:bottom w:val="single" w:sz="4" w:space="0" w:color="418AB3" w:themeColor="accent1"/>
            </w:tcBorders>
            <w:vAlign w:val="center"/>
          </w:tcPr>
          <w:p w:rsidR="00AC3008" w:rsidRDefault="00AC3008" w:rsidP="00AC3008">
            <w:pPr>
              <w:pStyle w:val="Heading4"/>
              <w:rPr>
                <w:color w:val="418AB3" w:themeColor="accent1"/>
              </w:rPr>
            </w:pPr>
            <w:r>
              <w:rPr>
                <w:color w:val="418AB3" w:themeColor="accent1"/>
              </w:rPr>
              <w:t>What amount weight can your bridge bear without failing? Try it and record your results in pounds?</w:t>
            </w:r>
          </w:p>
        </w:tc>
      </w:tr>
      <w:tr w:rsidR="00AC3008">
        <w:trPr>
          <w:trHeight w:val="1800"/>
        </w:trPr>
        <w:tc>
          <w:tcPr>
            <w:tcW w:w="5000" w:type="pct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:rsidR="00AC3008" w:rsidRDefault="00AC3008" w:rsidP="00AC3008"/>
        </w:tc>
      </w:tr>
      <w:tr w:rsidR="00AC3008">
        <w:tc>
          <w:tcPr>
            <w:tcW w:w="5000" w:type="pct"/>
            <w:tcBorders>
              <w:top w:val="single" w:sz="4" w:space="0" w:color="418AB3" w:themeColor="accent1"/>
              <w:bottom w:val="single" w:sz="4" w:space="0" w:color="418AB3" w:themeColor="accent1"/>
            </w:tcBorders>
            <w:vAlign w:val="center"/>
          </w:tcPr>
          <w:p w:rsidR="00AC3008" w:rsidRDefault="00AC3008" w:rsidP="00AC3008">
            <w:pPr>
              <w:pStyle w:val="Heading4"/>
              <w:rPr>
                <w:color w:val="418AB3" w:themeColor="accent1"/>
              </w:rPr>
            </w:pPr>
            <w:r>
              <w:rPr>
                <w:color w:val="418AB3" w:themeColor="accent1"/>
              </w:rPr>
              <w:t>How can your bridge be improved?</w:t>
            </w:r>
          </w:p>
        </w:tc>
      </w:tr>
      <w:tr w:rsidR="00AC3008">
        <w:trPr>
          <w:trHeight w:val="1800"/>
        </w:trPr>
        <w:tc>
          <w:tcPr>
            <w:tcW w:w="5000" w:type="pct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:rsidR="00AC3008" w:rsidRDefault="00AC3008" w:rsidP="00AC3008"/>
        </w:tc>
      </w:tr>
    </w:tbl>
    <w:p w:rsidR="00DC5F3B" w:rsidRDefault="00DC5F3B"/>
    <w:sectPr w:rsidR="00DC5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7E" w:rsidRDefault="00C15C7E">
      <w:pPr>
        <w:spacing w:line="240" w:lineRule="auto"/>
      </w:pPr>
      <w:r>
        <w:separator/>
      </w:r>
    </w:p>
  </w:endnote>
  <w:endnote w:type="continuationSeparator" w:id="0">
    <w:p w:rsidR="00C15C7E" w:rsidRDefault="00C1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KG Second Chances Solid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7E" w:rsidRDefault="00C15C7E">
      <w:pPr>
        <w:spacing w:line="240" w:lineRule="auto"/>
      </w:pPr>
      <w:r>
        <w:separator/>
      </w:r>
    </w:p>
  </w:footnote>
  <w:footnote w:type="continuationSeparator" w:id="0">
    <w:p w:rsidR="00C15C7E" w:rsidRDefault="00C15C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ABE"/>
    <w:multiLevelType w:val="hybridMultilevel"/>
    <w:tmpl w:val="98FC7BEC"/>
    <w:lvl w:ilvl="0" w:tplc="EF3EC69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05"/>
    <w:rsid w:val="00395D05"/>
    <w:rsid w:val="00AC3008"/>
    <w:rsid w:val="00C15C7E"/>
    <w:rsid w:val="00D2152C"/>
    <w:rsid w:val="00DA67ED"/>
    <w:rsid w:val="00D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9E9E9E" w:themeFill="text2" w:themeFillTint="99"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3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after="12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color w:val="3067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30"/>
      <w:sz w:val="32"/>
      <w:szCs w:val="32"/>
      <w:shd w:val="clear" w:color="auto" w:fill="9E9E9E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3067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olor w:val="306785" w:themeColor="accent1" w:themeShade="BF"/>
    </w:rPr>
  </w:style>
  <w:style w:type="paragraph" w:customStyle="1" w:styleId="Checkboxes">
    <w:name w:val="Check boxes"/>
    <w:basedOn w:val="Normal"/>
    <w:link w:val="CheckboxesChar"/>
    <w:uiPriority w:val="1"/>
    <w:qFormat/>
    <w:rPr>
      <w:sz w:val="26"/>
      <w:szCs w:val="26"/>
    </w:rPr>
  </w:style>
  <w:style w:type="character" w:customStyle="1" w:styleId="CheckboxesChar">
    <w:name w:val="Check boxes Char"/>
    <w:basedOn w:val="DefaultParagraphFont"/>
    <w:link w:val="Checkboxes"/>
    <w:uiPriority w:val="1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9E9E9E" w:themeFill="text2" w:themeFillTint="99"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3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after="12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color w:val="3067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30"/>
      <w:sz w:val="32"/>
      <w:szCs w:val="32"/>
      <w:shd w:val="clear" w:color="auto" w:fill="9E9E9E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3067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olor w:val="306785" w:themeColor="accent1" w:themeShade="BF"/>
    </w:rPr>
  </w:style>
  <w:style w:type="paragraph" w:customStyle="1" w:styleId="Checkboxes">
    <w:name w:val="Check boxes"/>
    <w:basedOn w:val="Normal"/>
    <w:link w:val="CheckboxesChar"/>
    <w:uiPriority w:val="1"/>
    <w:qFormat/>
    <w:rPr>
      <w:sz w:val="26"/>
      <w:szCs w:val="26"/>
    </w:rPr>
  </w:style>
  <w:style w:type="character" w:customStyle="1" w:styleId="CheckboxesChar">
    <w:name w:val="Check boxes Char"/>
    <w:basedOn w:val="DefaultParagraphFont"/>
    <w:link w:val="Checkboxes"/>
    <w:uiPriority w:val="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garden%20journal%20(4%20pages).dotx" TargetMode="External"/></Relationships>
</file>

<file path=word/theme/theme1.xml><?xml version="1.0" encoding="utf-8"?>
<a:theme xmlns:a="http://schemas.openxmlformats.org/drawingml/2006/main" name="Seasonal garden journal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B6F0E9-5846-417F-A62B-87AA4764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\Users\User\AppData\Roaming\Microsoft\Templates\Seasonal garden journal (4 pages).dotx</Template>
  <TotalTime>0</TotalTime>
  <Pages>4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2016-09-26T17:26:00Z</dcterms:created>
  <dcterms:modified xsi:type="dcterms:W3CDTF">2016-09-26T17:26:00Z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TC039741489991</vt:lpwstr>
  </property>
</Properties>
</file>