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6"/>
      </w:tblGrid>
      <w:tr w:rsidR="008B5329" w:rsidRPr="00542E00" w:rsidTr="00542E00">
        <w:tc>
          <w:tcPr>
            <w:tcW w:w="9576" w:type="dxa"/>
          </w:tcPr>
          <w:p w:rsidR="008B5329" w:rsidRPr="00542E00" w:rsidRDefault="008B5329" w:rsidP="00542E00">
            <w:pPr>
              <w:spacing w:after="0" w:line="240" w:lineRule="auto"/>
            </w:pPr>
            <w:r w:rsidRPr="00542E00">
              <w:t>This problem requires you to show your work and/or explain your reasoning. You may use drawing, words, and/or numbers in your answer. Your answer should be written so that another person could read it and understand your reasoning. It is important that you show all your work.</w:t>
            </w:r>
          </w:p>
          <w:p w:rsidR="008B5329" w:rsidRPr="00542E00" w:rsidRDefault="008B5329" w:rsidP="00542E00">
            <w:pPr>
              <w:spacing w:after="0" w:line="240" w:lineRule="auto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345"/>
            </w:tblGrid>
            <w:tr w:rsidR="008B5329" w:rsidRPr="00542E00" w:rsidTr="00542E00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329" w:rsidRPr="00542E00" w:rsidRDefault="008B5329" w:rsidP="00542E00">
                  <w:pPr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</w:p>
                <w:p w:rsidR="008B5329" w:rsidRPr="00542E00" w:rsidRDefault="008B5329" w:rsidP="00542E00">
                  <w:pPr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542E00">
                    <w:rPr>
                      <w:rFonts w:cs="Arial"/>
                      <w:color w:val="000000"/>
                      <w:sz w:val="24"/>
                      <w:szCs w:val="24"/>
                    </w:rPr>
                    <w:t>A vert ram is a type of half-pipe that is used for extreme sports like skateboarding, snowboarding, BMX, and inline skating. A mega ramp is a very large vert ramp. In the 2011 X-Games, a mega ramp used measured 62 feet tall and 293 feet long.</w:t>
                  </w:r>
                </w:p>
                <w:p w:rsidR="008B5329" w:rsidRPr="00542E00" w:rsidRDefault="008B5329" w:rsidP="00542E00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542E00">
                    <w:rPr>
                      <w:rFonts w:cs="Arial"/>
                      <w:color w:val="000000"/>
                      <w:sz w:val="24"/>
                      <w:szCs w:val="24"/>
                    </w:rPr>
                    <w:t>How many inches tall is the ramp?</w:t>
                  </w:r>
                </w:p>
                <w:p w:rsidR="008B5329" w:rsidRPr="00542E00" w:rsidRDefault="008B5329" w:rsidP="00542E00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542E00">
                    <w:rPr>
                      <w:rFonts w:cs="Arial"/>
                      <w:color w:val="000000"/>
                      <w:sz w:val="24"/>
                      <w:szCs w:val="24"/>
                    </w:rPr>
                    <w:t>How many inches long is the ramp?</w:t>
                  </w:r>
                </w:p>
                <w:p w:rsidR="008B5329" w:rsidRPr="00542E00" w:rsidRDefault="008B5329" w:rsidP="00542E00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542E00">
                    <w:rPr>
                      <w:rFonts w:cs="Arial"/>
                      <w:color w:val="000000"/>
                      <w:sz w:val="24"/>
                      <w:szCs w:val="24"/>
                    </w:rPr>
                    <w:t>How many inches tall are you?</w:t>
                  </w:r>
                </w:p>
                <w:p w:rsidR="008B5329" w:rsidRPr="00542E00" w:rsidRDefault="008B5329" w:rsidP="00542E00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542E00">
                    <w:rPr>
                      <w:rFonts w:cs="Arial"/>
                      <w:color w:val="000000"/>
                      <w:sz w:val="24"/>
                      <w:szCs w:val="24"/>
                    </w:rPr>
                    <w:t>If you were lined up over and over again (head to toe), how many of you would be needed to make a ramp that tall and that long?</w:t>
                  </w:r>
                </w:p>
                <w:p w:rsidR="008B5329" w:rsidRPr="00542E00" w:rsidRDefault="008B5329" w:rsidP="00542E00">
                  <w:pPr>
                    <w:pStyle w:val="ListParagraph"/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B5329" w:rsidRPr="00542E00" w:rsidRDefault="008B5329" w:rsidP="00542E00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  <w:p w:rsidR="008B5329" w:rsidRPr="00542E00" w:rsidRDefault="008B5329" w:rsidP="00542E00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542E00">
              <w:rPr>
                <w:rFonts w:cs="Arial"/>
                <w:color w:val="000000"/>
                <w:sz w:val="24"/>
                <w:szCs w:val="24"/>
              </w:rPr>
              <w:t>Show all your work in the and/or explain your reasoning for each part in the space provided in the answer document.</w:t>
            </w:r>
          </w:p>
        </w:tc>
      </w:tr>
    </w:tbl>
    <w:p w:rsidR="008B5329" w:rsidRDefault="008B5329" w:rsidP="002847F2">
      <w:pPr>
        <w:rPr>
          <w:rFonts w:cs="FuturaStd-Heavy"/>
          <w:sz w:val="24"/>
          <w:szCs w:val="24"/>
        </w:rPr>
      </w:pPr>
    </w:p>
    <w:p w:rsidR="008B5329" w:rsidRDefault="008B5329" w:rsidP="002847F2">
      <w:pPr>
        <w:rPr>
          <w:rFonts w:cs="FuturaStd-Heavy"/>
          <w:sz w:val="24"/>
          <w:szCs w:val="24"/>
        </w:rPr>
      </w:pPr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alt="http://media.skateboard.com.au/forum/images/vert%20ramp1.jpg" style="width:468pt;height:247.55pt;rotation:-469076fd;visibility:visible;mso-position-horizontal-relative:char;mso-position-vertical-relative:line">
            <v:imagedata r:id="rId5" o:title=""/>
            <w10:anchorlock/>
          </v:shape>
        </w:pict>
      </w:r>
    </w:p>
    <w:p w:rsidR="008B5329" w:rsidRDefault="008B5329" w:rsidP="002847F2">
      <w:pPr>
        <w:rPr>
          <w:rFonts w:cs="FuturaStd-Heavy"/>
          <w:sz w:val="24"/>
          <w:szCs w:val="24"/>
        </w:rPr>
      </w:pPr>
    </w:p>
    <w:p w:rsidR="008B5329" w:rsidRDefault="008B5329" w:rsidP="002847F2">
      <w:pPr>
        <w:rPr>
          <w:rFonts w:cs="FuturaStd-Heavy"/>
          <w:sz w:val="24"/>
          <w:szCs w:val="24"/>
        </w:rPr>
      </w:pPr>
    </w:p>
    <w:p w:rsidR="008B5329" w:rsidRDefault="008B5329" w:rsidP="002847F2">
      <w:pPr>
        <w:rPr>
          <w:rFonts w:cs="FuturaStd-Heavy"/>
          <w:sz w:val="24"/>
          <w:szCs w:val="24"/>
        </w:rPr>
      </w:pPr>
      <w:r>
        <w:rPr>
          <w:noProof/>
        </w:rPr>
      </w:r>
      <w:r>
        <w:pict>
          <v:shape id="il_fi" o:spid="_x0000_s1027" type="#_x0000_t75" alt="http://www.rccal.com/westlake/SKATELAB.png" style="width:389.25pt;height:274.5pt;rotation:-835193fd;visibility:visible;mso-position-horizontal-relative:char;mso-position-vertical-relative:line">
            <v:imagedata r:id="rId6" o:title=""/>
            <w10:anchorlock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6"/>
      </w:tblGrid>
      <w:tr w:rsidR="008B5329" w:rsidRPr="00542E00" w:rsidTr="00542E00">
        <w:tc>
          <w:tcPr>
            <w:tcW w:w="9576" w:type="dxa"/>
          </w:tcPr>
          <w:p w:rsidR="008B5329" w:rsidRPr="00542E00" w:rsidRDefault="008B5329" w:rsidP="00542E00">
            <w:pPr>
              <w:spacing w:after="0" w:line="240" w:lineRule="auto"/>
            </w:pPr>
            <w:r w:rsidRPr="00542E00">
              <w:t>This problem requires you to show your work and/or explain your reasoning. You may use drawing, words, and/or numbers in your answer. Your answer should be written so that another person could read it and understand your reasoning. It is important that you show all your work.</w:t>
            </w:r>
          </w:p>
          <w:p w:rsidR="008B5329" w:rsidRPr="00542E00" w:rsidRDefault="008B5329" w:rsidP="00542E00">
            <w:pPr>
              <w:spacing w:after="0" w:line="240" w:lineRule="auto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345"/>
            </w:tblGrid>
            <w:tr w:rsidR="008B5329" w:rsidRPr="00542E00" w:rsidTr="00542E00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329" w:rsidRPr="00542E00" w:rsidRDefault="008B5329" w:rsidP="00542E00">
                  <w:pPr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</w:p>
                <w:p w:rsidR="008B5329" w:rsidRPr="00542E00" w:rsidRDefault="008B5329" w:rsidP="00542E00">
                  <w:pPr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542E00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Skatelab is a southern California indoor skate park. For $10, you can skate for 3-hour session. The owner tells you that it costs $225 per hour for his expenses (such as rent, insurance, and, employee wages). </w:t>
                  </w:r>
                  <w:r w:rsidRPr="00542E00">
                    <w:rPr>
                      <w:rFonts w:cs="Arial"/>
                      <w:color w:val="000000"/>
                      <w:sz w:val="24"/>
                      <w:szCs w:val="24"/>
                    </w:rPr>
                    <w:br/>
                  </w:r>
                </w:p>
                <w:p w:rsidR="008B5329" w:rsidRPr="00542E00" w:rsidRDefault="008B5329" w:rsidP="00542E00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542E00">
                    <w:rPr>
                      <w:rFonts w:cs="Arial"/>
                      <w:color w:val="000000"/>
                      <w:sz w:val="24"/>
                      <w:szCs w:val="24"/>
                    </w:rPr>
                    <w:t>How many customers are needed each session to make a profit?</w:t>
                  </w:r>
                </w:p>
                <w:p w:rsidR="008B5329" w:rsidRPr="00542E00" w:rsidRDefault="008B5329" w:rsidP="00542E00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542E00">
                    <w:rPr>
                      <w:rFonts w:cs="Arial"/>
                      <w:color w:val="000000"/>
                      <w:sz w:val="24"/>
                      <w:szCs w:val="24"/>
                    </w:rPr>
                    <w:t>If the fee is raised to $15, how many customers are needed to make a profit?</w:t>
                  </w:r>
                </w:p>
                <w:p w:rsidR="008B5329" w:rsidRPr="00542E00" w:rsidRDefault="008B5329" w:rsidP="00542E00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542E00">
                    <w:rPr>
                      <w:rFonts w:cs="Arial"/>
                      <w:color w:val="000000"/>
                      <w:sz w:val="24"/>
                      <w:szCs w:val="24"/>
                    </w:rPr>
                    <w:t>How much more profit would there be if 100 skaters paid $15 rather than $10?</w:t>
                  </w:r>
                  <w:r w:rsidRPr="00542E00">
                    <w:rPr>
                      <w:rFonts w:cs="Arial"/>
                      <w:color w:val="000000"/>
                      <w:sz w:val="24"/>
                      <w:szCs w:val="24"/>
                    </w:rPr>
                    <w:br/>
                    <w:t xml:space="preserve"> </w:t>
                  </w:r>
                </w:p>
              </w:tc>
            </w:tr>
          </w:tbl>
          <w:p w:rsidR="008B5329" w:rsidRPr="00542E00" w:rsidRDefault="008B5329" w:rsidP="00542E00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  <w:p w:rsidR="008B5329" w:rsidRPr="00542E00" w:rsidRDefault="008B5329" w:rsidP="00542E00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542E00">
              <w:rPr>
                <w:rFonts w:cs="Arial"/>
                <w:color w:val="000000"/>
                <w:sz w:val="24"/>
                <w:szCs w:val="24"/>
              </w:rPr>
              <w:t>Show all your work in the and/or explain your reasoning for each part in the space provided in the answer document.</w:t>
            </w:r>
          </w:p>
        </w:tc>
      </w:tr>
    </w:tbl>
    <w:p w:rsidR="008B5329" w:rsidRDefault="008B5329" w:rsidP="002847F2">
      <w:pPr>
        <w:rPr>
          <w:rFonts w:cs="FuturaStd-Heavy"/>
          <w:sz w:val="24"/>
          <w:szCs w:val="24"/>
        </w:rPr>
      </w:pPr>
    </w:p>
    <w:p w:rsidR="008B5329" w:rsidRDefault="008B5329" w:rsidP="002847F2">
      <w:pPr>
        <w:rPr>
          <w:rFonts w:cs="FuturaStd-Heavy"/>
          <w:sz w:val="24"/>
          <w:szCs w:val="24"/>
        </w:rPr>
      </w:pPr>
    </w:p>
    <w:p w:rsidR="008B5329" w:rsidRDefault="008B5329" w:rsidP="00F96F49">
      <w:pPr>
        <w:jc w:val="center"/>
        <w:rPr>
          <w:rFonts w:cs="FuturaStd-Heavy"/>
          <w:sz w:val="24"/>
          <w:szCs w:val="24"/>
        </w:rPr>
      </w:pPr>
    </w:p>
    <w:p w:rsidR="008B5329" w:rsidRDefault="008B5329" w:rsidP="00C022B1">
      <w:pPr>
        <w:pStyle w:val="ListParagraph"/>
        <w:numPr>
          <w:ilvl w:val="0"/>
          <w:numId w:val="13"/>
        </w:numPr>
        <w:ind w:left="270" w:hanging="270"/>
        <w:rPr>
          <w:rFonts w:cs="FuturaStd-Heavy"/>
          <w:sz w:val="24"/>
          <w:szCs w:val="24"/>
        </w:rPr>
        <w:sectPr w:rsidR="008B5329" w:rsidSect="00293AB7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8"/>
        <w:gridCol w:w="1440"/>
        <w:gridCol w:w="4338"/>
      </w:tblGrid>
      <w:tr w:rsidR="008B5329" w:rsidRPr="00542E00" w:rsidTr="00542E00">
        <w:trPr>
          <w:trHeight w:val="1872"/>
        </w:trPr>
        <w:tc>
          <w:tcPr>
            <w:tcW w:w="3798" w:type="dxa"/>
          </w:tcPr>
          <w:p w:rsidR="008B5329" w:rsidRPr="00542E00" w:rsidRDefault="008B5329" w:rsidP="00542E0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cs="FuturaStd-Heavy"/>
                <w:sz w:val="24"/>
                <w:szCs w:val="24"/>
              </w:rPr>
            </w:pPr>
            <w:r w:rsidRPr="00542E00">
              <w:rPr>
                <w:rFonts w:cs="FuturaStd-Heavy"/>
                <w:sz w:val="24"/>
                <w:szCs w:val="24"/>
              </w:rPr>
              <w:t>If three of the four wheels on your skateboard are in need of repair, what fraction of the wheels need repair? Show your answer as a decimal.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8B5329" w:rsidRPr="00542E00" w:rsidRDefault="008B5329" w:rsidP="00542E00">
            <w:pPr>
              <w:spacing w:after="0" w:line="240" w:lineRule="auto"/>
              <w:rPr>
                <w:rFonts w:cs="FuturaStd-Heavy"/>
                <w:sz w:val="24"/>
                <w:szCs w:val="24"/>
              </w:rPr>
            </w:pPr>
          </w:p>
        </w:tc>
        <w:tc>
          <w:tcPr>
            <w:tcW w:w="4338" w:type="dxa"/>
          </w:tcPr>
          <w:p w:rsidR="008B5329" w:rsidRPr="00542E00" w:rsidRDefault="008B5329" w:rsidP="00542E00">
            <w:pPr>
              <w:spacing w:after="0" w:line="240" w:lineRule="auto"/>
              <w:rPr>
                <w:rFonts w:cs="FuturaStd-Heavy"/>
                <w:sz w:val="24"/>
                <w:szCs w:val="24"/>
              </w:rPr>
            </w:pPr>
            <w:r w:rsidRPr="00542E00">
              <w:rPr>
                <w:rFonts w:cs="FuturaStd-Heavy"/>
                <w:sz w:val="24"/>
                <w:szCs w:val="24"/>
              </w:rPr>
              <w:t>7. A kid online says he has the largest Tech Deck collection with 456 decks. If they were sold in packs of 3, how many packages did he buy?</w:t>
            </w:r>
          </w:p>
        </w:tc>
      </w:tr>
      <w:tr w:rsidR="008B5329" w:rsidRPr="00542E00" w:rsidTr="00542E00">
        <w:tc>
          <w:tcPr>
            <w:tcW w:w="3798" w:type="dxa"/>
          </w:tcPr>
          <w:p w:rsidR="008B5329" w:rsidRPr="00542E00" w:rsidRDefault="008B5329" w:rsidP="00542E00">
            <w:pPr>
              <w:spacing w:after="0" w:line="240" w:lineRule="auto"/>
              <w:rPr>
                <w:rFonts w:cs="FuturaStd-Heavy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8B5329" w:rsidRPr="00542E00" w:rsidRDefault="008B5329" w:rsidP="00542E00">
            <w:pPr>
              <w:spacing w:after="0" w:line="240" w:lineRule="auto"/>
              <w:rPr>
                <w:rFonts w:cs="FuturaStd-Heavy"/>
                <w:sz w:val="24"/>
                <w:szCs w:val="24"/>
              </w:rPr>
            </w:pPr>
          </w:p>
        </w:tc>
        <w:tc>
          <w:tcPr>
            <w:tcW w:w="4338" w:type="dxa"/>
          </w:tcPr>
          <w:p w:rsidR="008B5329" w:rsidRPr="00542E00" w:rsidRDefault="008B5329" w:rsidP="00542E00">
            <w:pPr>
              <w:spacing w:after="0" w:line="240" w:lineRule="auto"/>
              <w:rPr>
                <w:rFonts w:cs="FuturaStd-Heavy"/>
                <w:sz w:val="24"/>
                <w:szCs w:val="24"/>
              </w:rPr>
            </w:pPr>
          </w:p>
        </w:tc>
      </w:tr>
      <w:tr w:rsidR="008B5329" w:rsidRPr="00542E00" w:rsidTr="00542E00">
        <w:trPr>
          <w:trHeight w:val="1872"/>
        </w:trPr>
        <w:tc>
          <w:tcPr>
            <w:tcW w:w="3798" w:type="dxa"/>
          </w:tcPr>
          <w:p w:rsidR="008B5329" w:rsidRPr="00542E00" w:rsidRDefault="008B5329" w:rsidP="00542E0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cs="FuturaStd-Heavy"/>
                <w:sz w:val="24"/>
                <w:szCs w:val="24"/>
              </w:rPr>
            </w:pPr>
            <w:r w:rsidRPr="00542E00">
              <w:rPr>
                <w:rFonts w:cs="FuturaStd-Heavy"/>
                <w:sz w:val="24"/>
                <w:szCs w:val="24"/>
              </w:rPr>
              <w:t xml:space="preserve">A Tech Deck skateboard toy is nine and six-tenths decimeters long. How long is that written in standard form? 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8B5329" w:rsidRPr="00542E00" w:rsidRDefault="008B5329" w:rsidP="00542E00">
            <w:pPr>
              <w:spacing w:after="0" w:line="240" w:lineRule="auto"/>
              <w:rPr>
                <w:rFonts w:cs="FuturaStd-Heavy"/>
                <w:sz w:val="24"/>
                <w:szCs w:val="24"/>
              </w:rPr>
            </w:pPr>
          </w:p>
        </w:tc>
        <w:tc>
          <w:tcPr>
            <w:tcW w:w="4338" w:type="dxa"/>
          </w:tcPr>
          <w:p w:rsidR="008B5329" w:rsidRPr="00542E00" w:rsidRDefault="008B5329" w:rsidP="00542E00">
            <w:pPr>
              <w:spacing w:after="0" w:line="240" w:lineRule="auto"/>
              <w:rPr>
                <w:rFonts w:cs="FuturaStd-Heavy"/>
                <w:sz w:val="24"/>
                <w:szCs w:val="24"/>
              </w:rPr>
            </w:pPr>
            <w:r w:rsidRPr="00542E00">
              <w:rPr>
                <w:rFonts w:cs="FuturaStd-Heavy"/>
                <w:sz w:val="24"/>
                <w:szCs w:val="24"/>
              </w:rPr>
              <w:t>8. Portland, Oregon is the “skateboarding capitol of the world.” It has 19 skate parks for its six hundred thousand residents. How many residents is that in standard form?</w:t>
            </w:r>
          </w:p>
        </w:tc>
      </w:tr>
      <w:tr w:rsidR="008B5329" w:rsidRPr="00542E00" w:rsidTr="00542E00">
        <w:tc>
          <w:tcPr>
            <w:tcW w:w="3798" w:type="dxa"/>
          </w:tcPr>
          <w:p w:rsidR="008B5329" w:rsidRPr="00542E00" w:rsidRDefault="008B5329" w:rsidP="00542E00">
            <w:pPr>
              <w:spacing w:after="0" w:line="240" w:lineRule="auto"/>
              <w:rPr>
                <w:rFonts w:cs="FuturaStd-Heavy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8B5329" w:rsidRPr="00542E00" w:rsidRDefault="008B5329" w:rsidP="00542E00">
            <w:pPr>
              <w:spacing w:after="0" w:line="240" w:lineRule="auto"/>
              <w:rPr>
                <w:rFonts w:cs="FuturaStd-Heavy"/>
                <w:sz w:val="24"/>
                <w:szCs w:val="24"/>
              </w:rPr>
            </w:pPr>
          </w:p>
        </w:tc>
        <w:tc>
          <w:tcPr>
            <w:tcW w:w="4338" w:type="dxa"/>
          </w:tcPr>
          <w:p w:rsidR="008B5329" w:rsidRPr="00542E00" w:rsidRDefault="008B5329" w:rsidP="00542E00">
            <w:pPr>
              <w:spacing w:after="0" w:line="240" w:lineRule="auto"/>
              <w:rPr>
                <w:rFonts w:cs="FuturaStd-Heavy"/>
                <w:sz w:val="24"/>
                <w:szCs w:val="24"/>
              </w:rPr>
            </w:pPr>
          </w:p>
        </w:tc>
      </w:tr>
      <w:tr w:rsidR="008B5329" w:rsidRPr="00542E00" w:rsidTr="00542E00">
        <w:trPr>
          <w:trHeight w:val="1872"/>
        </w:trPr>
        <w:tc>
          <w:tcPr>
            <w:tcW w:w="3798" w:type="dxa"/>
          </w:tcPr>
          <w:p w:rsidR="008B5329" w:rsidRPr="00542E00" w:rsidRDefault="008B5329" w:rsidP="00542E0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cs="FuturaStd-Heavy"/>
                <w:sz w:val="24"/>
                <w:szCs w:val="24"/>
              </w:rPr>
            </w:pPr>
            <w:r w:rsidRPr="00542E00">
              <w:rPr>
                <w:rFonts w:cs="FuturaStd-Heavy"/>
                <w:sz w:val="24"/>
                <w:szCs w:val="24"/>
              </w:rPr>
              <w:t>Tech Decks are 30mm wide. How many decks could fit side by side on a meter stick?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8B5329" w:rsidRPr="00542E00" w:rsidRDefault="008B5329" w:rsidP="00542E00">
            <w:pPr>
              <w:spacing w:after="0" w:line="240" w:lineRule="auto"/>
              <w:rPr>
                <w:rFonts w:cs="FuturaStd-Heavy"/>
                <w:sz w:val="24"/>
                <w:szCs w:val="24"/>
              </w:rPr>
            </w:pPr>
          </w:p>
        </w:tc>
        <w:tc>
          <w:tcPr>
            <w:tcW w:w="4338" w:type="dxa"/>
            <w:vAlign w:val="center"/>
          </w:tcPr>
          <w:p w:rsidR="008B5329" w:rsidRPr="00542E00" w:rsidRDefault="008B5329" w:rsidP="00542E00">
            <w:pPr>
              <w:spacing w:after="0" w:line="240" w:lineRule="auto"/>
              <w:rPr>
                <w:rFonts w:cs="FuturaStd-Heavy"/>
                <w:sz w:val="24"/>
                <w:szCs w:val="24"/>
              </w:rPr>
            </w:pPr>
            <w:r w:rsidRPr="00542E00">
              <w:rPr>
                <w:rFonts w:cs="FuturaStd-Heavy"/>
                <w:sz w:val="24"/>
                <w:szCs w:val="24"/>
              </w:rPr>
              <w:t>9. Skateboard helmets decrease injuries by 85%. They can cost up to $50. If a rider purchased a helmet and had $15 left what was the cost of the helmet?</w:t>
            </w:r>
          </w:p>
          <w:p w:rsidR="008B5329" w:rsidRPr="00542E00" w:rsidRDefault="008B5329" w:rsidP="00542E00">
            <w:pPr>
              <w:spacing w:after="0" w:line="240" w:lineRule="auto"/>
              <w:rPr>
                <w:rFonts w:cs="FuturaStd-Heavy"/>
                <w:sz w:val="24"/>
                <w:szCs w:val="24"/>
              </w:rPr>
            </w:pPr>
          </w:p>
          <w:p w:rsidR="008B5329" w:rsidRPr="00542E00" w:rsidRDefault="008B5329" w:rsidP="00542E00">
            <w:pPr>
              <w:spacing w:after="0" w:line="240" w:lineRule="auto"/>
              <w:jc w:val="center"/>
              <w:rPr>
                <w:rFonts w:cs="FuturaStd-Heavy"/>
                <w:sz w:val="24"/>
                <w:szCs w:val="24"/>
              </w:rPr>
            </w:pPr>
            <w:r w:rsidRPr="00542E00">
              <w:rPr>
                <w:rFonts w:cs="FuturaStd-Heavy"/>
                <w:sz w:val="24"/>
                <w:szCs w:val="24"/>
              </w:rPr>
              <w:t>$50 – h = $15</w:t>
            </w:r>
          </w:p>
          <w:p w:rsidR="008B5329" w:rsidRPr="00542E00" w:rsidRDefault="008B5329" w:rsidP="00542E00">
            <w:pPr>
              <w:spacing w:after="0" w:line="240" w:lineRule="auto"/>
              <w:rPr>
                <w:rFonts w:cs="FuturaStd-Heavy"/>
                <w:sz w:val="24"/>
                <w:szCs w:val="24"/>
              </w:rPr>
            </w:pPr>
          </w:p>
        </w:tc>
      </w:tr>
      <w:tr w:rsidR="008B5329" w:rsidRPr="00542E00" w:rsidTr="00542E00">
        <w:tc>
          <w:tcPr>
            <w:tcW w:w="3798" w:type="dxa"/>
          </w:tcPr>
          <w:p w:rsidR="008B5329" w:rsidRPr="00542E00" w:rsidRDefault="008B5329" w:rsidP="00542E00">
            <w:pPr>
              <w:spacing w:after="0" w:line="240" w:lineRule="auto"/>
              <w:rPr>
                <w:rFonts w:cs="FuturaStd-Heavy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8B5329" w:rsidRPr="00542E00" w:rsidRDefault="008B5329" w:rsidP="00542E00">
            <w:pPr>
              <w:spacing w:after="0" w:line="240" w:lineRule="auto"/>
              <w:rPr>
                <w:rFonts w:cs="FuturaStd-Heavy"/>
                <w:sz w:val="24"/>
                <w:szCs w:val="24"/>
              </w:rPr>
            </w:pPr>
          </w:p>
        </w:tc>
        <w:tc>
          <w:tcPr>
            <w:tcW w:w="4338" w:type="dxa"/>
          </w:tcPr>
          <w:p w:rsidR="008B5329" w:rsidRPr="00542E00" w:rsidRDefault="008B5329" w:rsidP="00542E00">
            <w:pPr>
              <w:spacing w:after="0" w:line="240" w:lineRule="auto"/>
              <w:rPr>
                <w:rFonts w:cs="FuturaStd-Heavy"/>
                <w:sz w:val="24"/>
                <w:szCs w:val="24"/>
              </w:rPr>
            </w:pPr>
          </w:p>
        </w:tc>
      </w:tr>
      <w:tr w:rsidR="008B5329" w:rsidRPr="00542E00" w:rsidTr="00542E00">
        <w:trPr>
          <w:trHeight w:val="1872"/>
        </w:trPr>
        <w:tc>
          <w:tcPr>
            <w:tcW w:w="3798" w:type="dxa"/>
          </w:tcPr>
          <w:p w:rsidR="008B5329" w:rsidRPr="00542E00" w:rsidRDefault="008B5329" w:rsidP="00542E0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cs="FuturaStd-Heavy"/>
                <w:sz w:val="24"/>
                <w:szCs w:val="24"/>
              </w:rPr>
            </w:pPr>
            <w:r w:rsidRPr="00542E00">
              <w:rPr>
                <w:rFonts w:cs="FuturaStd-Heavy"/>
                <w:sz w:val="24"/>
                <w:szCs w:val="24"/>
              </w:rPr>
              <w:t>Skateboard are made of 7 layers of plywood. How many layers are used in 549 skateboards?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8B5329" w:rsidRPr="00542E00" w:rsidRDefault="008B5329" w:rsidP="00542E00">
            <w:pPr>
              <w:spacing w:after="0" w:line="240" w:lineRule="auto"/>
              <w:rPr>
                <w:rFonts w:cs="FuturaStd-Heavy"/>
                <w:sz w:val="24"/>
                <w:szCs w:val="24"/>
              </w:rPr>
            </w:pPr>
          </w:p>
        </w:tc>
        <w:tc>
          <w:tcPr>
            <w:tcW w:w="4338" w:type="dxa"/>
          </w:tcPr>
          <w:p w:rsidR="008B5329" w:rsidRPr="00542E00" w:rsidRDefault="008B5329" w:rsidP="00542E00">
            <w:pPr>
              <w:spacing w:after="0" w:line="240" w:lineRule="auto"/>
              <w:rPr>
                <w:rFonts w:cs="FuturaStd-Heavy"/>
                <w:sz w:val="24"/>
                <w:szCs w:val="24"/>
              </w:rPr>
            </w:pPr>
            <w:r w:rsidRPr="00542E00">
              <w:rPr>
                <w:rFonts w:cs="FuturaStd-Heavy"/>
                <w:sz w:val="24"/>
                <w:szCs w:val="24"/>
              </w:rPr>
              <w:t>10. Of the skateboarding deaths in 2011, 40 were outside of a skatepark and one was within a skatepark. How many total deaths, in or out of a park, were reported?</w:t>
            </w:r>
          </w:p>
        </w:tc>
      </w:tr>
      <w:tr w:rsidR="008B5329" w:rsidRPr="00542E00" w:rsidTr="00542E00">
        <w:tc>
          <w:tcPr>
            <w:tcW w:w="3798" w:type="dxa"/>
          </w:tcPr>
          <w:p w:rsidR="008B5329" w:rsidRPr="00542E00" w:rsidRDefault="008B5329" w:rsidP="00542E00">
            <w:pPr>
              <w:spacing w:after="0" w:line="240" w:lineRule="auto"/>
              <w:rPr>
                <w:rFonts w:cs="FuturaStd-Heavy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8B5329" w:rsidRPr="00542E00" w:rsidRDefault="008B5329" w:rsidP="00542E00">
            <w:pPr>
              <w:spacing w:after="0" w:line="240" w:lineRule="auto"/>
              <w:rPr>
                <w:rFonts w:cs="FuturaStd-Heavy"/>
                <w:sz w:val="24"/>
                <w:szCs w:val="24"/>
              </w:rPr>
            </w:pPr>
          </w:p>
        </w:tc>
        <w:tc>
          <w:tcPr>
            <w:tcW w:w="4338" w:type="dxa"/>
          </w:tcPr>
          <w:p w:rsidR="008B5329" w:rsidRPr="00542E00" w:rsidRDefault="008B5329" w:rsidP="00542E00">
            <w:pPr>
              <w:spacing w:after="0" w:line="240" w:lineRule="auto"/>
              <w:rPr>
                <w:rFonts w:cs="FuturaStd-Heavy"/>
                <w:sz w:val="24"/>
                <w:szCs w:val="24"/>
              </w:rPr>
            </w:pPr>
          </w:p>
        </w:tc>
      </w:tr>
      <w:tr w:rsidR="008B5329" w:rsidRPr="00542E00" w:rsidTr="00542E00">
        <w:trPr>
          <w:trHeight w:val="1872"/>
        </w:trPr>
        <w:tc>
          <w:tcPr>
            <w:tcW w:w="3798" w:type="dxa"/>
          </w:tcPr>
          <w:p w:rsidR="008B5329" w:rsidRPr="00542E00" w:rsidRDefault="008B5329" w:rsidP="00542E0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cs="FuturaStd-Heavy"/>
                <w:sz w:val="24"/>
                <w:szCs w:val="24"/>
              </w:rPr>
            </w:pPr>
            <w:r w:rsidRPr="00542E00">
              <w:rPr>
                <w:rFonts w:cs="FuturaStd-Heavy"/>
                <w:sz w:val="24"/>
                <w:szCs w:val="24"/>
              </w:rPr>
              <w:t>The world’s largest skateboard is twelve and a half times larger than a regular skateboard. What is that written in decimal form?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8B5329" w:rsidRPr="00542E00" w:rsidRDefault="008B5329" w:rsidP="00542E00">
            <w:pPr>
              <w:spacing w:after="0" w:line="240" w:lineRule="auto"/>
              <w:rPr>
                <w:rFonts w:cs="FuturaStd-Heavy"/>
                <w:sz w:val="24"/>
                <w:szCs w:val="24"/>
              </w:rPr>
            </w:pPr>
          </w:p>
        </w:tc>
        <w:tc>
          <w:tcPr>
            <w:tcW w:w="4338" w:type="dxa"/>
          </w:tcPr>
          <w:p w:rsidR="008B5329" w:rsidRPr="00542E00" w:rsidRDefault="008B5329" w:rsidP="00542E00">
            <w:pPr>
              <w:spacing w:after="0" w:line="240" w:lineRule="auto"/>
              <w:rPr>
                <w:rFonts w:cs="FuturaStd-Heavy"/>
                <w:sz w:val="24"/>
                <w:szCs w:val="24"/>
              </w:rPr>
            </w:pPr>
            <w:r w:rsidRPr="00542E00">
              <w:rPr>
                <w:rFonts w:cs="FuturaStd-Heavy"/>
                <w:sz w:val="24"/>
                <w:szCs w:val="24"/>
              </w:rPr>
              <w:t xml:space="preserve">11. Skateboarding is believed to have been created in the late 1940s. </w:t>
            </w:r>
            <w:r w:rsidRPr="00542E00">
              <w:rPr>
                <w:rFonts w:cs="FuturaStd-Heavy"/>
                <w:i/>
                <w:sz w:val="24"/>
                <w:szCs w:val="24"/>
              </w:rPr>
              <w:t>About</w:t>
            </w:r>
            <w:r w:rsidRPr="00542E00">
              <w:rPr>
                <w:rFonts w:cs="FuturaStd-Heavy"/>
                <w:sz w:val="24"/>
                <w:szCs w:val="24"/>
              </w:rPr>
              <w:t xml:space="preserve"> how many years has skateboarding existed?</w:t>
            </w:r>
          </w:p>
        </w:tc>
      </w:tr>
      <w:tr w:rsidR="008B5329" w:rsidRPr="00542E00" w:rsidTr="00542E00">
        <w:tc>
          <w:tcPr>
            <w:tcW w:w="3798" w:type="dxa"/>
          </w:tcPr>
          <w:p w:rsidR="008B5329" w:rsidRPr="00542E00" w:rsidRDefault="008B5329" w:rsidP="00542E00">
            <w:pPr>
              <w:pStyle w:val="ListParagraph"/>
              <w:spacing w:after="0" w:line="240" w:lineRule="auto"/>
              <w:ind w:left="270"/>
              <w:rPr>
                <w:rFonts w:cs="FuturaStd-Heavy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8B5329" w:rsidRPr="00542E00" w:rsidRDefault="008B5329" w:rsidP="00542E00">
            <w:pPr>
              <w:spacing w:after="0" w:line="240" w:lineRule="auto"/>
              <w:rPr>
                <w:rFonts w:cs="FuturaStd-Heavy"/>
                <w:sz w:val="24"/>
                <w:szCs w:val="24"/>
              </w:rPr>
            </w:pPr>
          </w:p>
        </w:tc>
        <w:tc>
          <w:tcPr>
            <w:tcW w:w="4338" w:type="dxa"/>
          </w:tcPr>
          <w:p w:rsidR="008B5329" w:rsidRPr="00542E00" w:rsidRDefault="008B5329" w:rsidP="00542E00">
            <w:pPr>
              <w:spacing w:after="0" w:line="240" w:lineRule="auto"/>
              <w:rPr>
                <w:rFonts w:cs="FuturaStd-Heavy"/>
                <w:sz w:val="24"/>
                <w:szCs w:val="24"/>
              </w:rPr>
            </w:pPr>
          </w:p>
        </w:tc>
      </w:tr>
      <w:tr w:rsidR="008B5329" w:rsidRPr="00542E00" w:rsidTr="00542E00">
        <w:trPr>
          <w:trHeight w:val="1872"/>
        </w:trPr>
        <w:tc>
          <w:tcPr>
            <w:tcW w:w="3798" w:type="dxa"/>
          </w:tcPr>
          <w:p w:rsidR="008B5329" w:rsidRPr="00542E00" w:rsidRDefault="008B5329" w:rsidP="00542E0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cs="FuturaStd-Heavy"/>
                <w:sz w:val="24"/>
                <w:szCs w:val="24"/>
              </w:rPr>
            </w:pPr>
            <w:r w:rsidRPr="00542E00">
              <w:rPr>
                <w:rFonts w:cs="FuturaStd-Heavy"/>
                <w:sz w:val="24"/>
                <w:szCs w:val="24"/>
              </w:rPr>
              <w:t>A number of skateboarders died by “bombing”. Twice as many died doing street skateboarding. If The number of skateboarders that died doing street is 26, how many died while bombing?</w:t>
            </w:r>
          </w:p>
          <w:p w:rsidR="008B5329" w:rsidRPr="00542E00" w:rsidRDefault="008B5329" w:rsidP="00542E00">
            <w:pPr>
              <w:spacing w:after="0" w:line="240" w:lineRule="auto"/>
              <w:rPr>
                <w:rFonts w:cs="FuturaStd-Heavy"/>
                <w:sz w:val="24"/>
                <w:szCs w:val="24"/>
              </w:rPr>
            </w:pPr>
          </w:p>
          <w:p w:rsidR="008B5329" w:rsidRPr="00542E00" w:rsidRDefault="008B5329" w:rsidP="00542E00">
            <w:pPr>
              <w:spacing w:after="0" w:line="240" w:lineRule="auto"/>
              <w:jc w:val="center"/>
              <w:rPr>
                <w:rFonts w:cs="FuturaStd-Heavy"/>
                <w:sz w:val="24"/>
                <w:szCs w:val="24"/>
              </w:rPr>
            </w:pPr>
            <w:r w:rsidRPr="00542E00">
              <w:rPr>
                <w:rFonts w:cs="FuturaStd-Heavy"/>
                <w:sz w:val="24"/>
                <w:szCs w:val="24"/>
              </w:rPr>
              <w:t>2x = 26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8B5329" w:rsidRPr="00542E00" w:rsidRDefault="008B5329" w:rsidP="00542E00">
            <w:pPr>
              <w:spacing w:after="0" w:line="240" w:lineRule="auto"/>
              <w:rPr>
                <w:rFonts w:cs="FuturaStd-Heavy"/>
                <w:sz w:val="24"/>
                <w:szCs w:val="24"/>
              </w:rPr>
            </w:pPr>
          </w:p>
        </w:tc>
        <w:tc>
          <w:tcPr>
            <w:tcW w:w="4338" w:type="dxa"/>
          </w:tcPr>
          <w:p w:rsidR="008B5329" w:rsidRPr="00542E00" w:rsidRDefault="008B5329" w:rsidP="00542E00">
            <w:pPr>
              <w:spacing w:after="0" w:line="240" w:lineRule="auto"/>
              <w:rPr>
                <w:rFonts w:cs="FuturaStd-Heavy"/>
                <w:sz w:val="24"/>
                <w:szCs w:val="24"/>
              </w:rPr>
            </w:pPr>
            <w:r w:rsidRPr="00542E00">
              <w:rPr>
                <w:rFonts w:cs="FuturaStd-Heavy"/>
                <w:sz w:val="24"/>
                <w:szCs w:val="24"/>
              </w:rPr>
              <w:t>12. A professional skateboard can cost up to $400. If you purchased an average skateboard for $54.98, skateboarding shoes for $63.29, a helmet for $24.99, and three decals that cost $3.50 each, how much would your purchase total?</w:t>
            </w:r>
          </w:p>
        </w:tc>
      </w:tr>
    </w:tbl>
    <w:p w:rsidR="008B5329" w:rsidRPr="00FB0BC4" w:rsidRDefault="008B5329" w:rsidP="00C022B1">
      <w:pPr>
        <w:rPr>
          <w:rFonts w:cs="FuturaStd-Heavy"/>
          <w:sz w:val="24"/>
          <w:szCs w:val="24"/>
        </w:rPr>
      </w:pPr>
    </w:p>
    <w:sectPr w:rsidR="008B5329" w:rsidRPr="00FB0BC4" w:rsidSect="00293AB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Std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7BE"/>
    <w:multiLevelType w:val="hybridMultilevel"/>
    <w:tmpl w:val="9704FE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B32D5A"/>
    <w:multiLevelType w:val="hybridMultilevel"/>
    <w:tmpl w:val="CD6414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C606E5"/>
    <w:multiLevelType w:val="hybridMultilevel"/>
    <w:tmpl w:val="CD6414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5668FC"/>
    <w:multiLevelType w:val="hybridMultilevel"/>
    <w:tmpl w:val="DF88EE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1868DC"/>
    <w:multiLevelType w:val="hybridMultilevel"/>
    <w:tmpl w:val="CD6414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B656C2"/>
    <w:multiLevelType w:val="hybridMultilevel"/>
    <w:tmpl w:val="E480B7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2318D3"/>
    <w:multiLevelType w:val="hybridMultilevel"/>
    <w:tmpl w:val="6BDAF6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F11281"/>
    <w:multiLevelType w:val="hybridMultilevel"/>
    <w:tmpl w:val="CD6414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532655"/>
    <w:multiLevelType w:val="hybridMultilevel"/>
    <w:tmpl w:val="5D0276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6A7F5B"/>
    <w:multiLevelType w:val="hybridMultilevel"/>
    <w:tmpl w:val="CD6414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8F24A82"/>
    <w:multiLevelType w:val="hybridMultilevel"/>
    <w:tmpl w:val="33C679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D633A6"/>
    <w:multiLevelType w:val="hybridMultilevel"/>
    <w:tmpl w:val="7FF8E8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A5E3F64"/>
    <w:multiLevelType w:val="hybridMultilevel"/>
    <w:tmpl w:val="E480B7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12"/>
  </w:num>
  <w:num w:numId="11">
    <w:abstractNumId w:val="5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534"/>
    <w:rsid w:val="000D7D13"/>
    <w:rsid w:val="001873B3"/>
    <w:rsid w:val="002847F2"/>
    <w:rsid w:val="00292576"/>
    <w:rsid w:val="00293AB7"/>
    <w:rsid w:val="002A3A5F"/>
    <w:rsid w:val="002C5CED"/>
    <w:rsid w:val="003470CF"/>
    <w:rsid w:val="003E6070"/>
    <w:rsid w:val="00425727"/>
    <w:rsid w:val="00542E00"/>
    <w:rsid w:val="005A0FE2"/>
    <w:rsid w:val="005F057F"/>
    <w:rsid w:val="00881844"/>
    <w:rsid w:val="008B5329"/>
    <w:rsid w:val="008F31B5"/>
    <w:rsid w:val="00911777"/>
    <w:rsid w:val="009B2F85"/>
    <w:rsid w:val="00B67867"/>
    <w:rsid w:val="00C022B1"/>
    <w:rsid w:val="00D249AF"/>
    <w:rsid w:val="00D26534"/>
    <w:rsid w:val="00DE2030"/>
    <w:rsid w:val="00E3076B"/>
    <w:rsid w:val="00E81147"/>
    <w:rsid w:val="00F96F49"/>
    <w:rsid w:val="00FB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FE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A3A5F"/>
    <w:pPr>
      <w:ind w:left="720"/>
      <w:contextualSpacing/>
    </w:pPr>
  </w:style>
  <w:style w:type="table" w:styleId="TableGrid">
    <w:name w:val="Table Grid"/>
    <w:basedOn w:val="TableNormal"/>
    <w:uiPriority w:val="99"/>
    <w:rsid w:val="002A3A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F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0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526</Words>
  <Characters>3003</Characters>
  <Application>Microsoft Office Outlook</Application>
  <DocSecurity>0</DocSecurity>
  <Lines>0</Lines>
  <Paragraphs>0</Paragraphs>
  <ScaleCrop>false</ScaleCrop>
  <Company>MCPSS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problem requires you to show your work and/or explain your reasoning</dc:title>
  <dc:subject/>
  <dc:creator>MCPSS</dc:creator>
  <cp:keywords/>
  <dc:description/>
  <cp:lastModifiedBy>nancyshi</cp:lastModifiedBy>
  <cp:revision>2</cp:revision>
  <cp:lastPrinted>2013-03-14T17:05:00Z</cp:lastPrinted>
  <dcterms:created xsi:type="dcterms:W3CDTF">2013-03-28T19:49:00Z</dcterms:created>
  <dcterms:modified xsi:type="dcterms:W3CDTF">2013-03-28T19:49:00Z</dcterms:modified>
</cp:coreProperties>
</file>