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1D" w:rsidRDefault="00613C1D">
      <w:r>
        <w:t>Group Members: ___________________________________________________________________</w:t>
      </w:r>
      <w:r>
        <w:tab/>
      </w:r>
      <w:r>
        <w:tab/>
      </w:r>
      <w:r>
        <w:tab/>
      </w:r>
      <w:r>
        <w:tab/>
        <w:t>EL6: P____</w:t>
      </w:r>
    </w:p>
    <w:p w:rsidR="00613C1D" w:rsidRDefault="00613C1D"/>
    <w:tbl>
      <w:tblPr>
        <w:tblW w:w="142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031"/>
        <w:gridCol w:w="2031"/>
        <w:gridCol w:w="2032"/>
        <w:gridCol w:w="2031"/>
        <w:gridCol w:w="2032"/>
        <w:gridCol w:w="2031"/>
        <w:gridCol w:w="2032"/>
      </w:tblGrid>
      <w:tr w:rsidR="005D282F" w:rsidRPr="00F65E65" w:rsidTr="00835903">
        <w:trPr>
          <w:cantSplit/>
          <w:trHeight w:hRule="exact" w:val="605"/>
          <w:jc w:val="center"/>
        </w:trPr>
        <w:tc>
          <w:tcPr>
            <w:tcW w:w="142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1773F4" w:rsidRDefault="00665B68" w:rsidP="00997953">
            <w:pPr>
              <w:pStyle w:val="MonthNames"/>
              <w:rPr>
                <w:b/>
              </w:rPr>
            </w:pPr>
            <w:r w:rsidRPr="001773F4">
              <w:rPr>
                <w:b/>
              </w:rPr>
              <w:t xml:space="preserve">March </w:t>
            </w:r>
            <w:r w:rsidR="00630AAE" w:rsidRPr="001773F4">
              <w:rPr>
                <w:b/>
              </w:rPr>
              <w:t>2011</w:t>
            </w:r>
          </w:p>
        </w:tc>
      </w:tr>
      <w:tr w:rsidR="00CC1147" w:rsidRPr="001773F4" w:rsidTr="00835903">
        <w:trPr>
          <w:cantSplit/>
          <w:trHeight w:hRule="exact" w:val="259"/>
          <w:jc w:val="center"/>
        </w:trPr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Sunday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Monday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Tuesday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Wednesday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Thursday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Friday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1773F4" w:rsidRDefault="00CB7A50" w:rsidP="00997953">
            <w:pPr>
              <w:pStyle w:val="Weekdays"/>
              <w:rPr>
                <w:sz w:val="20"/>
              </w:rPr>
            </w:pPr>
            <w:r w:rsidRPr="001773F4">
              <w:rPr>
                <w:sz w:val="20"/>
              </w:rPr>
              <w:t>Saturday</w:t>
            </w:r>
          </w:p>
        </w:tc>
      </w:tr>
      <w:tr w:rsidR="00BD5517" w:rsidRPr="00F65E65" w:rsidTr="009D4B00">
        <w:trPr>
          <w:cantSplit/>
          <w:trHeight w:hRule="exact" w:val="1584"/>
          <w:jc w:val="center"/>
        </w:trPr>
        <w:tc>
          <w:tcPr>
            <w:tcW w:w="406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</w:t>
            </w:r>
          </w:p>
          <w:p w:rsidR="003E1E15" w:rsidRPr="003E1E15" w:rsidRDefault="003E1E15" w:rsidP="003E1E15">
            <w:pPr>
              <w:pStyle w:val="Dates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3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4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5</w:t>
            </w:r>
          </w:p>
        </w:tc>
      </w:tr>
      <w:tr w:rsidR="00630AAE" w:rsidRPr="00F65E65" w:rsidTr="00835903">
        <w:trPr>
          <w:cantSplit/>
          <w:trHeight w:hRule="exact" w:val="1584"/>
          <w:jc w:val="center"/>
        </w:trPr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6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7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8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9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1773F4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10</w:t>
            </w:r>
            <w:r w:rsidR="001773F4" w:rsidRPr="001773F4">
              <w:rPr>
                <w:b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11</w:t>
            </w:r>
          </w:p>
          <w:p w:rsidR="001773F4" w:rsidRPr="001773F4" w:rsidRDefault="001773F4" w:rsidP="001773F4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12</w:t>
            </w:r>
          </w:p>
        </w:tc>
      </w:tr>
      <w:tr w:rsidR="00630AAE" w:rsidRPr="00F65E65" w:rsidTr="00835903">
        <w:trPr>
          <w:cantSplit/>
          <w:trHeight w:hRule="exact" w:val="1584"/>
          <w:jc w:val="center"/>
        </w:trPr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1773F4" w:rsidP="00630AAE">
            <w:pPr>
              <w:pStyle w:val="Dates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30AAE" w:rsidRPr="001773F4">
              <w:rPr>
                <w:sz w:val="22"/>
              </w:rPr>
              <w:t>13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14</w:t>
            </w:r>
          </w:p>
          <w:p w:rsidR="001773F4" w:rsidRPr="00BD5517" w:rsidRDefault="001773F4" w:rsidP="00800DAD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15</w:t>
            </w:r>
          </w:p>
          <w:p w:rsidR="001773F4" w:rsidRPr="003E1E15" w:rsidRDefault="001773F4" w:rsidP="00BD5517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16</w:t>
            </w:r>
          </w:p>
          <w:p w:rsidR="00BD5517" w:rsidRPr="00BD5517" w:rsidRDefault="00BD5517" w:rsidP="00BD5517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1773F4">
            <w:pPr>
              <w:pStyle w:val="Dates"/>
              <w:rPr>
                <w:b/>
                <w:sz w:val="24"/>
              </w:rPr>
            </w:pPr>
            <w:r w:rsidRPr="001773F4">
              <w:rPr>
                <w:sz w:val="22"/>
              </w:rPr>
              <w:t>17</w:t>
            </w:r>
            <w:r w:rsidR="001773F4" w:rsidRPr="001773F4">
              <w:rPr>
                <w:b/>
                <w:sz w:val="24"/>
              </w:rPr>
              <w:t xml:space="preserve"> </w:t>
            </w:r>
          </w:p>
          <w:p w:rsidR="00BD5517" w:rsidRPr="001773F4" w:rsidRDefault="00BD5517" w:rsidP="00BD5517">
            <w:pPr>
              <w:pStyle w:val="Dates"/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Default="00630AAE" w:rsidP="00BD5517">
            <w:pPr>
              <w:pStyle w:val="Dates"/>
              <w:rPr>
                <w:b/>
                <w:sz w:val="22"/>
              </w:rPr>
            </w:pPr>
            <w:r w:rsidRPr="001773F4">
              <w:rPr>
                <w:b/>
                <w:sz w:val="22"/>
              </w:rPr>
              <w:t>18</w:t>
            </w:r>
            <w:r w:rsidR="001773F4">
              <w:rPr>
                <w:b/>
                <w:sz w:val="22"/>
              </w:rPr>
              <w:t xml:space="preserve">  </w:t>
            </w:r>
            <w:r w:rsidR="00BD5517">
              <w:rPr>
                <w:b/>
                <w:sz w:val="22"/>
              </w:rPr>
              <w:t xml:space="preserve"> </w:t>
            </w:r>
          </w:p>
          <w:p w:rsidR="001773F4" w:rsidRPr="001773F4" w:rsidRDefault="001773F4" w:rsidP="00800DAD">
            <w:pPr>
              <w:pStyle w:val="Dates"/>
              <w:jc w:val="center"/>
              <w:rPr>
                <w:b/>
                <w:sz w:val="24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19</w:t>
            </w:r>
          </w:p>
        </w:tc>
      </w:tr>
      <w:tr w:rsidR="00630AAE" w:rsidRPr="00F65E65" w:rsidTr="00835903">
        <w:trPr>
          <w:cantSplit/>
          <w:trHeight w:hRule="exact" w:val="1584"/>
          <w:jc w:val="center"/>
        </w:trPr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20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21</w:t>
            </w:r>
          </w:p>
          <w:p w:rsidR="00613C1D" w:rsidRPr="001773F4" w:rsidRDefault="00613C1D" w:rsidP="00630AAE">
            <w:pPr>
              <w:pStyle w:val="Dates"/>
              <w:rPr>
                <w:sz w:val="22"/>
              </w:rPr>
            </w:pPr>
          </w:p>
          <w:p w:rsidR="00613C1D" w:rsidRPr="001773F4" w:rsidRDefault="00613C1D" w:rsidP="00613C1D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22</w:t>
            </w:r>
          </w:p>
          <w:p w:rsidR="00BD5517" w:rsidRPr="00800DAD" w:rsidRDefault="00BD5517" w:rsidP="00800DAD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Default="00630AAE" w:rsidP="00630AAE">
            <w:pPr>
              <w:pStyle w:val="Dates"/>
              <w:rPr>
                <w:b/>
                <w:sz w:val="22"/>
              </w:rPr>
            </w:pPr>
            <w:r w:rsidRPr="001773F4">
              <w:rPr>
                <w:sz w:val="22"/>
              </w:rPr>
              <w:t>23</w:t>
            </w:r>
            <w:r w:rsidR="00BD5517" w:rsidRPr="00BD5517">
              <w:rPr>
                <w:b/>
                <w:sz w:val="22"/>
              </w:rPr>
              <w:t xml:space="preserve"> </w:t>
            </w:r>
          </w:p>
          <w:p w:rsidR="00630AAE" w:rsidRPr="001773F4" w:rsidRDefault="00630AAE" w:rsidP="00800DAD">
            <w:pPr>
              <w:pStyle w:val="Dates"/>
              <w:jc w:val="center"/>
              <w:rPr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Default="00630AAE" w:rsidP="00630AAE">
            <w:pPr>
              <w:pStyle w:val="Dates"/>
              <w:rPr>
                <w:b/>
                <w:sz w:val="22"/>
              </w:rPr>
            </w:pPr>
            <w:r w:rsidRPr="001773F4">
              <w:rPr>
                <w:sz w:val="22"/>
              </w:rPr>
              <w:t>24</w:t>
            </w:r>
            <w:r w:rsidR="00BD5517" w:rsidRPr="00BD5517">
              <w:rPr>
                <w:b/>
                <w:sz w:val="22"/>
              </w:rPr>
              <w:t xml:space="preserve"> </w:t>
            </w:r>
          </w:p>
          <w:p w:rsidR="00630AAE" w:rsidRPr="00BD5517" w:rsidRDefault="00630AAE" w:rsidP="00BD5517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25</w:t>
            </w:r>
          </w:p>
          <w:p w:rsidR="00BD5517" w:rsidRPr="00BD5517" w:rsidRDefault="00BD5517" w:rsidP="00BD5517">
            <w:pPr>
              <w:pStyle w:val="Dates"/>
              <w:jc w:val="center"/>
              <w:rPr>
                <w:b/>
                <w:sz w:val="22"/>
              </w:rPr>
            </w:pP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1773F4" w:rsidRDefault="00630AAE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26</w:t>
            </w:r>
          </w:p>
        </w:tc>
      </w:tr>
      <w:tr w:rsidR="00BD5517" w:rsidRPr="00F65E65" w:rsidTr="004A5D7D">
        <w:trPr>
          <w:cantSplit/>
          <w:trHeight w:hRule="exact" w:val="1584"/>
          <w:jc w:val="center"/>
        </w:trPr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27</w:t>
            </w: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BD5517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28</w:t>
            </w:r>
            <w:r w:rsidRPr="00BD5517">
              <w:rPr>
                <w:b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29</w:t>
            </w:r>
          </w:p>
          <w:p w:rsidR="00BD5517" w:rsidRPr="001773F4" w:rsidRDefault="00BD5517" w:rsidP="00630AAE">
            <w:pPr>
              <w:pStyle w:val="Dates"/>
              <w:rPr>
                <w:sz w:val="22"/>
              </w:rPr>
            </w:pPr>
          </w:p>
          <w:p w:rsidR="00BD5517" w:rsidRPr="001773F4" w:rsidRDefault="00BD5517" w:rsidP="00613C1D">
            <w:pPr>
              <w:pStyle w:val="Dates"/>
              <w:jc w:val="center"/>
              <w:rPr>
                <w:sz w:val="22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30</w:t>
            </w:r>
          </w:p>
        </w:tc>
        <w:tc>
          <w:tcPr>
            <w:tcW w:w="2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  <w:r w:rsidRPr="001773F4">
              <w:rPr>
                <w:sz w:val="22"/>
              </w:rPr>
              <w:t>31</w:t>
            </w:r>
          </w:p>
          <w:p w:rsidR="00BD5517" w:rsidRPr="001773F4" w:rsidRDefault="00BD5517" w:rsidP="00630AAE">
            <w:pPr>
              <w:pStyle w:val="Dates"/>
              <w:rPr>
                <w:sz w:val="22"/>
              </w:rPr>
            </w:pPr>
          </w:p>
          <w:p w:rsidR="00BD5517" w:rsidRPr="001773F4" w:rsidRDefault="00BD5517" w:rsidP="00630AAE">
            <w:pPr>
              <w:pStyle w:val="Dates"/>
              <w:rPr>
                <w:sz w:val="22"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D5517" w:rsidRPr="001773F4" w:rsidRDefault="00BD5517" w:rsidP="00630AAE">
            <w:pPr>
              <w:pStyle w:val="Dates"/>
              <w:rPr>
                <w:sz w:val="22"/>
              </w:rPr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426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037"/>
        <w:gridCol w:w="2038"/>
        <w:gridCol w:w="2038"/>
        <w:gridCol w:w="2038"/>
        <w:gridCol w:w="2038"/>
        <w:gridCol w:w="2038"/>
        <w:gridCol w:w="2038"/>
      </w:tblGrid>
      <w:tr w:rsidR="005D282F" w:rsidRPr="00F65E65" w:rsidTr="003105E6">
        <w:trPr>
          <w:cantSplit/>
          <w:trHeight w:hRule="exact" w:val="605"/>
          <w:jc w:val="center"/>
        </w:trPr>
        <w:tc>
          <w:tcPr>
            <w:tcW w:w="14265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BB4E54" w:rsidP="00997953">
            <w:pPr>
              <w:pStyle w:val="MonthNames"/>
            </w:pPr>
            <w:r w:rsidRPr="00F65E65">
              <w:lastRenderedPageBreak/>
              <w:t>April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AE75DA" w:rsidRPr="00F65E65" w:rsidTr="003105E6">
        <w:trPr>
          <w:cantSplit/>
          <w:trHeight w:hRule="exact" w:val="259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E75DA" w:rsidRPr="00F65E65" w:rsidRDefault="00CB7A50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3105E6">
        <w:trPr>
          <w:cantSplit/>
          <w:trHeight w:hRule="exact" w:val="1584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1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</w:t>
            </w:r>
          </w:p>
        </w:tc>
      </w:tr>
      <w:tr w:rsidR="00AE75DA" w:rsidRPr="00F65E65" w:rsidTr="003105E6">
        <w:trPr>
          <w:cantSplit/>
          <w:trHeight w:hRule="exact" w:val="1584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3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</w:pPr>
            <w:r>
              <w:t>4</w:t>
            </w:r>
          </w:p>
          <w:p w:rsidR="00613C1D" w:rsidRDefault="00613C1D" w:rsidP="00997953">
            <w:pPr>
              <w:pStyle w:val="Dates"/>
            </w:pPr>
          </w:p>
          <w:p w:rsidR="00613C1D" w:rsidRPr="00F65E65" w:rsidRDefault="00613C1D" w:rsidP="00997953">
            <w:pPr>
              <w:pStyle w:val="Dates"/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5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6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7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8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9</w:t>
            </w:r>
          </w:p>
        </w:tc>
      </w:tr>
      <w:tr w:rsidR="00AE75DA" w:rsidRPr="00F65E65" w:rsidTr="003105E6">
        <w:trPr>
          <w:cantSplit/>
          <w:trHeight w:hRule="exact" w:val="1584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10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11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12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13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14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15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16</w:t>
            </w:r>
          </w:p>
        </w:tc>
      </w:tr>
      <w:tr w:rsidR="00AE75DA" w:rsidRPr="00F65E65" w:rsidTr="003105E6">
        <w:trPr>
          <w:cantSplit/>
          <w:trHeight w:hRule="exact" w:val="1584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17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18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19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20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21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22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23</w:t>
            </w:r>
          </w:p>
        </w:tc>
      </w:tr>
      <w:tr w:rsidR="00AE75DA" w:rsidRPr="00F65E65" w:rsidTr="003105E6">
        <w:trPr>
          <w:cantSplit/>
          <w:trHeight w:hRule="exact" w:val="1584"/>
          <w:jc w:val="center"/>
        </w:trPr>
        <w:tc>
          <w:tcPr>
            <w:tcW w:w="20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24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Default="00630AAE" w:rsidP="00997953">
            <w:pPr>
              <w:pStyle w:val="Dates"/>
            </w:pPr>
            <w:r>
              <w:t>25</w:t>
            </w:r>
          </w:p>
          <w:p w:rsidR="00613C1D" w:rsidRDefault="00613C1D" w:rsidP="00997953">
            <w:pPr>
              <w:pStyle w:val="Dates"/>
            </w:pPr>
          </w:p>
          <w:p w:rsidR="00613C1D" w:rsidRPr="00613C1D" w:rsidRDefault="00613C1D" w:rsidP="00613C1D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26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27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28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29</w:t>
            </w:r>
          </w:p>
        </w:tc>
        <w:tc>
          <w:tcPr>
            <w:tcW w:w="203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75DA" w:rsidRPr="00F65E65" w:rsidRDefault="00630AAE" w:rsidP="00997953">
            <w:pPr>
              <w:pStyle w:val="Dates"/>
            </w:pPr>
            <w:r>
              <w:t>30</w:t>
            </w: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4D0530" w:rsidP="00997953">
            <w:pPr>
              <w:pStyle w:val="MonthNames"/>
            </w:pPr>
            <w:r>
              <w:lastRenderedPageBreak/>
              <w:t xml:space="preserve">May </w:t>
            </w:r>
            <w:r w:rsidR="00630AAE">
              <w:t>2011</w:t>
            </w:r>
          </w:p>
        </w:tc>
      </w:tr>
      <w:tr w:rsidR="00A81AC5" w:rsidRPr="00F65E65" w:rsidTr="00997953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28699A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630AAE" w:rsidP="00997953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630AAE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630AAE" w:rsidP="00997953">
            <w:pPr>
              <w:pStyle w:val="Dates"/>
            </w:pPr>
            <w:r>
              <w:t>7</w:t>
            </w:r>
          </w:p>
        </w:tc>
      </w:tr>
      <w:tr w:rsidR="00A81AC5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14</w:t>
            </w:r>
          </w:p>
        </w:tc>
      </w:tr>
      <w:tr w:rsidR="00A81AC5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21</w:t>
            </w:r>
          </w:p>
        </w:tc>
      </w:tr>
      <w:tr w:rsidR="00A81AC5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28</w:t>
            </w:r>
          </w:p>
        </w:tc>
      </w:tr>
      <w:tr w:rsidR="008F07E0" w:rsidRPr="00F65E65" w:rsidTr="00630AAE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219F8" w:rsidRDefault="00630AAE" w:rsidP="00997953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630AAE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5"/>
        <w:gridCol w:w="1955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June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A81AC5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62" w:type="dxa"/>
              <w:right w:w="115" w:type="dxa"/>
            </w:tcMar>
            <w:vAlign w:val="bottom"/>
          </w:tcPr>
          <w:p w:rsidR="00A81AC5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4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11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18</w:t>
            </w:r>
          </w:p>
        </w:tc>
      </w:tr>
      <w:tr w:rsidR="00A81AC5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81AC5" w:rsidRPr="00F65E65" w:rsidRDefault="00630AAE" w:rsidP="00997953">
            <w:pPr>
              <w:pStyle w:val="Dates"/>
            </w:pPr>
            <w:r>
              <w:t>25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630AAE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5"/>
        <w:gridCol w:w="1955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 xml:space="preserve">July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630AAE" w:rsidRPr="00F65E65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9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16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23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Pr="00F65E65" w:rsidRDefault="00630AAE" w:rsidP="00630AAE">
            <w:pPr>
              <w:pStyle w:val="Dates"/>
            </w:pPr>
            <w:r>
              <w:t>30</w:t>
            </w:r>
          </w:p>
        </w:tc>
      </w:tr>
      <w:tr w:rsidR="00630AAE" w:rsidRPr="00F65E65" w:rsidTr="00630AAE">
        <w:trPr>
          <w:cantSplit/>
          <w:trHeight w:hRule="exact" w:val="129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30AAE" w:rsidRDefault="00630AAE" w:rsidP="00630AA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187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August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D1570B" w:rsidP="00997953">
            <w:pPr>
              <w:pStyle w:val="Weekdays"/>
            </w:pPr>
            <w:r w:rsidRPr="00F65E65">
              <w:t>Saturday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B71E98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6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13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630AAE" w:rsidP="00997953">
            <w:pPr>
              <w:pStyle w:val="Dates"/>
            </w:pPr>
            <w:r>
              <w:t>20</w:t>
            </w:r>
          </w:p>
        </w:tc>
      </w:tr>
      <w:tr w:rsidR="00B71E98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27</w:t>
            </w:r>
          </w:p>
        </w:tc>
      </w:tr>
      <w:tr w:rsidR="008F07E0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997953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997953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Default="00E52E37" w:rsidP="00997953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Default="008F07E0" w:rsidP="00997953">
            <w:pPr>
              <w:pStyle w:val="Dates"/>
            </w:pPr>
          </w:p>
        </w:tc>
      </w:tr>
    </w:tbl>
    <w:p w:rsidR="00A315BE" w:rsidRPr="00A315BE" w:rsidRDefault="00A315BE">
      <w:r w:rsidRPr="00A315BE"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>September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B71E98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B71E98" w:rsidRPr="00F65E65" w:rsidRDefault="005C4458" w:rsidP="00997953">
            <w:pPr>
              <w:pStyle w:val="Weekdays"/>
            </w:pPr>
            <w:r w:rsidRPr="00F65E65">
              <w:t>Saturday</w:t>
            </w:r>
          </w:p>
        </w:tc>
      </w:tr>
      <w:tr w:rsidR="008F07E0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F07E0" w:rsidRPr="00F65E65" w:rsidRDefault="008F07E0" w:rsidP="0099795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997953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997953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F65E65" w:rsidRDefault="00E52E37" w:rsidP="00997953">
            <w:pPr>
              <w:pStyle w:val="Dates"/>
            </w:pPr>
            <w:r>
              <w:t>3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10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17</w:t>
            </w:r>
          </w:p>
        </w:tc>
      </w:tr>
      <w:tr w:rsidR="00B71E98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71E98" w:rsidRPr="00F65E65" w:rsidRDefault="00E52E37" w:rsidP="00997953">
            <w:pPr>
              <w:pStyle w:val="Dates"/>
            </w:pPr>
            <w:r>
              <w:t>24</w:t>
            </w:r>
          </w:p>
        </w:tc>
      </w:tr>
      <w:tr w:rsidR="0028699A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699A" w:rsidRPr="00F65E65" w:rsidRDefault="00E52E37" w:rsidP="00997953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</w:tcPr>
          <w:p w:rsidR="0028699A" w:rsidRPr="00F65E65" w:rsidRDefault="0028699A" w:rsidP="00997953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4"/>
        <w:gridCol w:w="1954"/>
        <w:gridCol w:w="1955"/>
        <w:gridCol w:w="1955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174473" w:rsidP="00997953">
            <w:pPr>
              <w:pStyle w:val="MonthNames"/>
            </w:pPr>
            <w:r w:rsidRPr="00F65E65">
              <w:lastRenderedPageBreak/>
              <w:t xml:space="preserve">October </w:t>
            </w:r>
            <w:r w:rsidR="00630AAE">
              <w:t>2011</w:t>
            </w:r>
          </w:p>
        </w:tc>
      </w:tr>
      <w:tr w:rsidR="00785890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85890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8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15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22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29</w:t>
            </w:r>
          </w:p>
        </w:tc>
      </w:tr>
      <w:tr w:rsidR="00E52E37" w:rsidRPr="00F65E65" w:rsidTr="00F95621">
        <w:trPr>
          <w:cantSplit/>
          <w:trHeight w:hRule="exact" w:val="1296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31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5D282F" w:rsidRPr="00F65E65" w:rsidRDefault="007E1BB6" w:rsidP="00997953">
            <w:pPr>
              <w:pStyle w:val="MonthNames"/>
            </w:pPr>
            <w:r w:rsidRPr="00F65E65">
              <w:lastRenderedPageBreak/>
              <w:t xml:space="preserve">November </w:t>
            </w:r>
            <w:r w:rsidR="00630AAE">
              <w:t>2011</w:t>
            </w:r>
          </w:p>
        </w:tc>
      </w:tr>
      <w:tr w:rsidR="00E73029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E73029" w:rsidRPr="00F65E65" w:rsidRDefault="00CF629B" w:rsidP="00997953">
            <w:pPr>
              <w:pStyle w:val="Weekdays"/>
            </w:pPr>
            <w:r w:rsidRPr="00F65E65">
              <w:t>Saturday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5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12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19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26</w:t>
            </w:r>
          </w:p>
        </w:tc>
      </w:tr>
      <w:tr w:rsidR="00E52E37" w:rsidRPr="00F65E65" w:rsidTr="00F95621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Default="00E52E37" w:rsidP="0052456E">
            <w:pPr>
              <w:pStyle w:val="Dates"/>
            </w:pPr>
            <w:r>
              <w:t>30</w:t>
            </w:r>
          </w:p>
        </w:tc>
        <w:tc>
          <w:tcPr>
            <w:tcW w:w="1954" w:type="dxa"/>
            <w:shd w:val="clear" w:color="auto" w:fill="auto"/>
          </w:tcPr>
          <w:p w:rsidR="00E52E37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Default="00E52E37" w:rsidP="0052456E">
            <w:pPr>
              <w:pStyle w:val="Dates"/>
            </w:pPr>
          </w:p>
        </w:tc>
      </w:tr>
    </w:tbl>
    <w:p w:rsidR="00997953" w:rsidRDefault="00997953">
      <w:r>
        <w:rPr>
          <w:bCs/>
        </w:rPr>
        <w:br w:type="page"/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F65E65" w:rsidRDefault="007E1BB6" w:rsidP="00997953">
            <w:pPr>
              <w:pStyle w:val="MonthNames"/>
            </w:pPr>
            <w:r w:rsidRPr="00F65E65">
              <w:lastRenderedPageBreak/>
              <w:t>December</w:t>
            </w:r>
            <w:r w:rsidR="00665B68" w:rsidRPr="00F65E65">
              <w:t xml:space="preserve"> </w:t>
            </w:r>
            <w:r w:rsidR="00630AAE">
              <w:t>2011</w:t>
            </w:r>
          </w:p>
        </w:tc>
      </w:tr>
      <w:tr w:rsidR="00E81B2E" w:rsidRPr="00F65E65" w:rsidTr="0099795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E81B2E" w:rsidRPr="00745FA0" w:rsidRDefault="00CF629B" w:rsidP="00997953">
            <w:pPr>
              <w:pStyle w:val="Weekdays"/>
            </w:pPr>
            <w:r w:rsidRPr="00745FA0">
              <w:t>Saturday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E52E37" w:rsidRPr="00F65E65" w:rsidRDefault="00E52E37" w:rsidP="0052456E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3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10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17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19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24</w:t>
            </w:r>
          </w:p>
        </w:tc>
      </w:tr>
      <w:tr w:rsidR="00E52E37" w:rsidRPr="00F65E65" w:rsidTr="0099795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52E37" w:rsidRPr="00F65E65" w:rsidRDefault="00E52E37" w:rsidP="0052456E">
            <w:pPr>
              <w:pStyle w:val="Dates"/>
            </w:pPr>
            <w:r>
              <w:t>31</w:t>
            </w:r>
          </w:p>
        </w:tc>
      </w:tr>
    </w:tbl>
    <w:p w:rsidR="00F93DCB" w:rsidRDefault="00F93DCB" w:rsidP="00305C15"/>
    <w:sectPr w:rsidR="00F93DCB" w:rsidSect="00417712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613C1D"/>
    <w:rsid w:val="000105CB"/>
    <w:rsid w:val="000540C2"/>
    <w:rsid w:val="000A43A0"/>
    <w:rsid w:val="000D6810"/>
    <w:rsid w:val="000F41C9"/>
    <w:rsid w:val="00110DFC"/>
    <w:rsid w:val="001219F8"/>
    <w:rsid w:val="00127A7E"/>
    <w:rsid w:val="001411B8"/>
    <w:rsid w:val="00151E0B"/>
    <w:rsid w:val="00174473"/>
    <w:rsid w:val="001773F4"/>
    <w:rsid w:val="001A23B9"/>
    <w:rsid w:val="001E499C"/>
    <w:rsid w:val="001F0ABC"/>
    <w:rsid w:val="002438DF"/>
    <w:rsid w:val="0024645D"/>
    <w:rsid w:val="00264730"/>
    <w:rsid w:val="00267C4C"/>
    <w:rsid w:val="00271B35"/>
    <w:rsid w:val="00271FA6"/>
    <w:rsid w:val="0028699A"/>
    <w:rsid w:val="002B79A4"/>
    <w:rsid w:val="00305C15"/>
    <w:rsid w:val="003105E6"/>
    <w:rsid w:val="003221DC"/>
    <w:rsid w:val="00335204"/>
    <w:rsid w:val="0034783A"/>
    <w:rsid w:val="00375C59"/>
    <w:rsid w:val="00391582"/>
    <w:rsid w:val="003B6538"/>
    <w:rsid w:val="003C38AC"/>
    <w:rsid w:val="003E1E15"/>
    <w:rsid w:val="003F7F4B"/>
    <w:rsid w:val="00417712"/>
    <w:rsid w:val="00434F56"/>
    <w:rsid w:val="0047586B"/>
    <w:rsid w:val="004951BE"/>
    <w:rsid w:val="004D0530"/>
    <w:rsid w:val="004D612B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13C1D"/>
    <w:rsid w:val="006235CE"/>
    <w:rsid w:val="00630AAE"/>
    <w:rsid w:val="00662462"/>
    <w:rsid w:val="00662C2C"/>
    <w:rsid w:val="00665B68"/>
    <w:rsid w:val="00687D5F"/>
    <w:rsid w:val="00695F89"/>
    <w:rsid w:val="006A0062"/>
    <w:rsid w:val="006E013D"/>
    <w:rsid w:val="006E7C12"/>
    <w:rsid w:val="0070034E"/>
    <w:rsid w:val="00706624"/>
    <w:rsid w:val="0072635A"/>
    <w:rsid w:val="00745963"/>
    <w:rsid w:val="00745FA0"/>
    <w:rsid w:val="0075427B"/>
    <w:rsid w:val="0076688B"/>
    <w:rsid w:val="00777BE1"/>
    <w:rsid w:val="00781434"/>
    <w:rsid w:val="00781D72"/>
    <w:rsid w:val="00781FFB"/>
    <w:rsid w:val="00785890"/>
    <w:rsid w:val="007A5849"/>
    <w:rsid w:val="007E1BB6"/>
    <w:rsid w:val="007E759C"/>
    <w:rsid w:val="007F0503"/>
    <w:rsid w:val="007F75FF"/>
    <w:rsid w:val="0080081F"/>
    <w:rsid w:val="00800DAD"/>
    <w:rsid w:val="008035FB"/>
    <w:rsid w:val="00807A11"/>
    <w:rsid w:val="008223C9"/>
    <w:rsid w:val="00823014"/>
    <w:rsid w:val="00832858"/>
    <w:rsid w:val="00835903"/>
    <w:rsid w:val="00843B36"/>
    <w:rsid w:val="00860B24"/>
    <w:rsid w:val="00883937"/>
    <w:rsid w:val="008A26C6"/>
    <w:rsid w:val="008B3493"/>
    <w:rsid w:val="008E17EE"/>
    <w:rsid w:val="008F07E0"/>
    <w:rsid w:val="0090542A"/>
    <w:rsid w:val="009336A7"/>
    <w:rsid w:val="00940D43"/>
    <w:rsid w:val="00951ED3"/>
    <w:rsid w:val="00975B98"/>
    <w:rsid w:val="00997953"/>
    <w:rsid w:val="009F0AA0"/>
    <w:rsid w:val="00A250E2"/>
    <w:rsid w:val="00A315BE"/>
    <w:rsid w:val="00A356D3"/>
    <w:rsid w:val="00A64DCE"/>
    <w:rsid w:val="00A81AC5"/>
    <w:rsid w:val="00A95B76"/>
    <w:rsid w:val="00AC5E88"/>
    <w:rsid w:val="00AE75DA"/>
    <w:rsid w:val="00AF4044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3F53"/>
    <w:rsid w:val="00BB4E54"/>
    <w:rsid w:val="00BB5998"/>
    <w:rsid w:val="00BD5517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57674"/>
    <w:rsid w:val="00D9744F"/>
    <w:rsid w:val="00DD5ADD"/>
    <w:rsid w:val="00E35B6F"/>
    <w:rsid w:val="00E43BC8"/>
    <w:rsid w:val="00E47AB4"/>
    <w:rsid w:val="00E52E37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30E9"/>
    <w:rsid w:val="00F65E65"/>
    <w:rsid w:val="00F82808"/>
    <w:rsid w:val="00F8603B"/>
    <w:rsid w:val="00F93DCB"/>
    <w:rsid w:val="00F945F3"/>
    <w:rsid w:val="00F95621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s%20Enter\Application%20Data\Microsoft\Templates\TP10215961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</Template>
  <TotalTime>1</TotalTime>
  <Pages>10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2</cp:revision>
  <cp:lastPrinted>2011-03-02T22:15:00Z</cp:lastPrinted>
  <dcterms:created xsi:type="dcterms:W3CDTF">2011-03-11T01:05:00Z</dcterms:created>
  <dcterms:modified xsi:type="dcterms:W3CDTF">2011-03-11T01:05:00Z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