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781CB" w14:textId="77777777" w:rsidR="00844EE0" w:rsidRPr="000E5240" w:rsidRDefault="000E5240" w:rsidP="000B02B0">
      <w:pPr>
        <w:jc w:val="center"/>
        <w:rPr>
          <w:b/>
          <w:color w:val="FF0000"/>
          <w:sz w:val="300"/>
        </w:rPr>
      </w:pPr>
      <w:r w:rsidRPr="000E5240">
        <w:rPr>
          <w:b/>
          <w:color w:val="FF0000"/>
          <w:sz w:val="260"/>
        </w:rPr>
        <w:t>Power Word</w:t>
      </w:r>
    </w:p>
    <w:p w14:paraId="031B26F0" w14:textId="77777777" w:rsidR="00844EE0" w:rsidRPr="000E5240" w:rsidRDefault="00844EE0">
      <w:pPr>
        <w:rPr>
          <w:b/>
          <w:sz w:val="48"/>
          <w:szCs w:val="24"/>
        </w:rPr>
      </w:pPr>
    </w:p>
    <w:p w14:paraId="43B16D0D" w14:textId="77777777" w:rsidR="000E5240" w:rsidRPr="000E5240" w:rsidRDefault="000E5240" w:rsidP="00EE181E">
      <w:pPr>
        <w:spacing w:line="240" w:lineRule="auto"/>
        <w:rPr>
          <w:sz w:val="160"/>
        </w:rPr>
      </w:pPr>
      <w:r w:rsidRPr="000E5240">
        <w:rPr>
          <w:b/>
          <w:color w:val="FF0000"/>
          <w:sz w:val="180"/>
        </w:rPr>
        <w:t>Word</w:t>
      </w:r>
      <w:r w:rsidR="00844EE0" w:rsidRPr="000E5240">
        <w:rPr>
          <w:b/>
          <w:color w:val="FF0000"/>
          <w:sz w:val="180"/>
        </w:rPr>
        <w:t xml:space="preserve"> </w:t>
      </w:r>
      <w:r w:rsidR="00844EE0" w:rsidRPr="000B02B0">
        <w:rPr>
          <w:b/>
          <w:sz w:val="180"/>
        </w:rPr>
        <w:t>(</w:t>
      </w:r>
      <w:r>
        <w:rPr>
          <w:b/>
          <w:sz w:val="180"/>
        </w:rPr>
        <w:t>n</w:t>
      </w:r>
      <w:r w:rsidR="00844EE0" w:rsidRPr="000B02B0">
        <w:rPr>
          <w:b/>
          <w:sz w:val="180"/>
        </w:rPr>
        <w:t>):</w:t>
      </w:r>
      <w:r w:rsidR="00493545">
        <w:rPr>
          <w:b/>
          <w:sz w:val="180"/>
        </w:rPr>
        <w:t xml:space="preserve"> </w:t>
      </w:r>
      <w:r w:rsidRPr="000E5240">
        <w:rPr>
          <w:sz w:val="180"/>
        </w:rPr>
        <w:t>insert</w:t>
      </w:r>
      <w:r>
        <w:rPr>
          <w:b/>
          <w:sz w:val="180"/>
        </w:rPr>
        <w:t xml:space="preserve"> </w:t>
      </w:r>
      <w:r w:rsidRPr="000E5240">
        <w:rPr>
          <w:sz w:val="180"/>
        </w:rPr>
        <w:t>the</w:t>
      </w:r>
      <w:r>
        <w:rPr>
          <w:sz w:val="180"/>
        </w:rPr>
        <w:t xml:space="preserve"> </w:t>
      </w:r>
      <w:r w:rsidRPr="000E5240">
        <w:rPr>
          <w:sz w:val="160"/>
        </w:rPr>
        <w:t>definition</w:t>
      </w:r>
      <w:r>
        <w:rPr>
          <w:sz w:val="160"/>
        </w:rPr>
        <w:t xml:space="preserve"> here…</w:t>
      </w:r>
    </w:p>
    <w:p w14:paraId="08B1577B" w14:textId="77777777" w:rsidR="000E5240" w:rsidRDefault="000E5240" w:rsidP="000E5240">
      <w:pPr>
        <w:spacing w:line="240" w:lineRule="auto"/>
        <w:rPr>
          <w:sz w:val="160"/>
        </w:rPr>
      </w:pPr>
      <w:r w:rsidRPr="000E5240">
        <w:rPr>
          <w:b/>
          <w:color w:val="FF0000"/>
          <w:sz w:val="160"/>
        </w:rPr>
        <w:lastRenderedPageBreak/>
        <w:t>Synonym</w:t>
      </w:r>
      <w:r>
        <w:rPr>
          <w:sz w:val="160"/>
        </w:rPr>
        <w:t xml:space="preserve">: </w:t>
      </w:r>
    </w:p>
    <w:p w14:paraId="1675C64E" w14:textId="77777777" w:rsidR="000E5240" w:rsidRDefault="000E5240" w:rsidP="000E5240">
      <w:pPr>
        <w:spacing w:line="240" w:lineRule="auto"/>
        <w:rPr>
          <w:sz w:val="56"/>
        </w:rPr>
      </w:pPr>
    </w:p>
    <w:p w14:paraId="3F454FCA" w14:textId="77777777" w:rsidR="000E5240" w:rsidRDefault="000E5240" w:rsidP="000E5240">
      <w:pPr>
        <w:spacing w:line="240" w:lineRule="auto"/>
        <w:rPr>
          <w:sz w:val="56"/>
        </w:rPr>
      </w:pPr>
      <w:r w:rsidRPr="000E5240">
        <w:rPr>
          <w:sz w:val="56"/>
        </w:rPr>
        <w:t>OR</w:t>
      </w:r>
    </w:p>
    <w:p w14:paraId="6112CDB9" w14:textId="77777777" w:rsidR="000E5240" w:rsidRPr="000E5240" w:rsidRDefault="000E5240" w:rsidP="000E5240">
      <w:pPr>
        <w:spacing w:line="240" w:lineRule="auto"/>
        <w:rPr>
          <w:sz w:val="56"/>
        </w:rPr>
      </w:pPr>
    </w:p>
    <w:p w14:paraId="296B2E24" w14:textId="77777777" w:rsidR="008013B6" w:rsidRDefault="007B3492" w:rsidP="00EE181E">
      <w:pPr>
        <w:spacing w:line="240" w:lineRule="auto"/>
        <w:rPr>
          <w:sz w:val="160"/>
        </w:rPr>
      </w:pPr>
      <w:r w:rsidRPr="000E5240">
        <w:rPr>
          <w:b/>
          <w:color w:val="FF0000"/>
          <w:sz w:val="160"/>
        </w:rPr>
        <w:t>Antonym</w:t>
      </w:r>
      <w:r>
        <w:rPr>
          <w:sz w:val="160"/>
        </w:rPr>
        <w:t xml:space="preserve">: </w:t>
      </w:r>
    </w:p>
    <w:p w14:paraId="0FD5DF31" w14:textId="77777777" w:rsidR="008013B6" w:rsidRDefault="008013B6" w:rsidP="00EE181E">
      <w:pPr>
        <w:spacing w:line="240" w:lineRule="auto"/>
        <w:rPr>
          <w:sz w:val="160"/>
        </w:rPr>
      </w:pPr>
    </w:p>
    <w:p w14:paraId="1AE0128D" w14:textId="77777777" w:rsidR="000E5240" w:rsidRDefault="008013B6" w:rsidP="00EE181E">
      <w:pPr>
        <w:spacing w:line="240" w:lineRule="auto"/>
        <w:rPr>
          <w:sz w:val="160"/>
        </w:rPr>
      </w:pPr>
      <w:bookmarkStart w:id="0" w:name="_GoBack"/>
      <w:bookmarkEnd w:id="0"/>
      <w:r>
        <w:rPr>
          <w:sz w:val="160"/>
        </w:rPr>
        <w:t>List other forms of the words on here.</w:t>
      </w:r>
    </w:p>
    <w:p w14:paraId="21346418" w14:textId="77777777" w:rsidR="000E5240" w:rsidRDefault="000E5240">
      <w:pPr>
        <w:rPr>
          <w:b/>
          <w:noProof/>
          <w:sz w:val="36"/>
          <w:szCs w:val="36"/>
        </w:rPr>
      </w:pPr>
    </w:p>
    <w:p w14:paraId="71F0C163" w14:textId="77777777" w:rsidR="000E5240" w:rsidRDefault="000E5240">
      <w:pPr>
        <w:rPr>
          <w:b/>
          <w:noProof/>
          <w:sz w:val="36"/>
          <w:szCs w:val="36"/>
        </w:rPr>
      </w:pPr>
    </w:p>
    <w:p w14:paraId="3C37D68C" w14:textId="77777777" w:rsidR="000E5240" w:rsidRDefault="000E5240">
      <w:pPr>
        <w:rPr>
          <w:b/>
          <w:noProof/>
          <w:sz w:val="36"/>
          <w:szCs w:val="36"/>
        </w:rPr>
      </w:pPr>
    </w:p>
    <w:p w14:paraId="452E7BC5" w14:textId="77777777" w:rsidR="000E5240" w:rsidRDefault="000E5240" w:rsidP="000E5240">
      <w:pPr>
        <w:jc w:val="center"/>
        <w:rPr>
          <w:b/>
          <w:noProof/>
          <w:sz w:val="72"/>
          <w:szCs w:val="36"/>
        </w:rPr>
      </w:pPr>
    </w:p>
    <w:p w14:paraId="234F1646" w14:textId="77777777" w:rsidR="000E5240" w:rsidRDefault="000E5240" w:rsidP="000E5240">
      <w:pPr>
        <w:jc w:val="center"/>
        <w:rPr>
          <w:b/>
          <w:noProof/>
          <w:sz w:val="72"/>
          <w:szCs w:val="36"/>
        </w:rPr>
      </w:pPr>
    </w:p>
    <w:p w14:paraId="2C164FE0" w14:textId="77777777" w:rsidR="00CE6CA4" w:rsidRDefault="00CE6CA4">
      <w:pPr>
        <w:rPr>
          <w:b/>
          <w:sz w:val="36"/>
          <w:szCs w:val="36"/>
        </w:rPr>
      </w:pPr>
    </w:p>
    <w:p w14:paraId="6F03130C" w14:textId="77777777" w:rsidR="00CE6CA4" w:rsidRDefault="00CE6CA4">
      <w:pPr>
        <w:rPr>
          <w:b/>
          <w:sz w:val="36"/>
          <w:szCs w:val="36"/>
        </w:rPr>
      </w:pPr>
    </w:p>
    <w:p w14:paraId="63FEA8EC" w14:textId="77777777" w:rsidR="00CE6CA4" w:rsidRDefault="00CE6CA4">
      <w:pPr>
        <w:rPr>
          <w:b/>
          <w:sz w:val="36"/>
          <w:szCs w:val="36"/>
        </w:rPr>
      </w:pPr>
    </w:p>
    <w:p w14:paraId="3BA33F6D" w14:textId="77777777" w:rsidR="00CE6CA4" w:rsidRDefault="00CE6CA4">
      <w:pPr>
        <w:rPr>
          <w:b/>
          <w:sz w:val="36"/>
          <w:szCs w:val="36"/>
        </w:rPr>
      </w:pPr>
    </w:p>
    <w:p w14:paraId="00C4FC56" w14:textId="77777777" w:rsidR="00CE6CA4" w:rsidRDefault="00CE6CA4" w:rsidP="00CE6CA4">
      <w:pPr>
        <w:jc w:val="center"/>
        <w:rPr>
          <w:b/>
          <w:noProof/>
          <w:sz w:val="72"/>
          <w:szCs w:val="36"/>
        </w:rPr>
      </w:pPr>
    </w:p>
    <w:p w14:paraId="20112A83" w14:textId="77777777" w:rsidR="00CE6CA4" w:rsidRPr="000E5240" w:rsidRDefault="00CE6CA4" w:rsidP="00CE6CA4">
      <w:pPr>
        <w:jc w:val="center"/>
        <w:rPr>
          <w:b/>
          <w:noProof/>
          <w:sz w:val="72"/>
          <w:szCs w:val="36"/>
        </w:rPr>
      </w:pPr>
      <w:r w:rsidRPr="000E5240">
        <w:rPr>
          <w:b/>
          <w:noProof/>
          <w:sz w:val="72"/>
          <w:szCs w:val="36"/>
        </w:rPr>
        <w:t>[Insert image or cartoon here…</w:t>
      </w:r>
      <w:r>
        <w:rPr>
          <w:b/>
          <w:noProof/>
          <w:sz w:val="72"/>
          <w:szCs w:val="36"/>
        </w:rPr>
        <w:t>]</w:t>
      </w:r>
    </w:p>
    <w:p w14:paraId="4D98B111" w14:textId="77777777" w:rsidR="007B3492" w:rsidRPr="00EE181E" w:rsidRDefault="0082072C">
      <w:pPr>
        <w:rPr>
          <w:b/>
          <w:sz w:val="36"/>
          <w:szCs w:val="36"/>
        </w:rPr>
      </w:pPr>
      <w:r w:rsidRPr="00EE181E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5CDB778" wp14:editId="70047A77">
                <wp:simplePos x="0" y="0"/>
                <wp:positionH relativeFrom="column">
                  <wp:posOffset>167005</wp:posOffset>
                </wp:positionH>
                <wp:positionV relativeFrom="paragraph">
                  <wp:posOffset>3281045</wp:posOffset>
                </wp:positionV>
                <wp:extent cx="8763635" cy="1667510"/>
                <wp:effectExtent l="0" t="0" r="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635" cy="1667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52778" w14:textId="77777777" w:rsidR="00EE181E" w:rsidRPr="007B3492" w:rsidRDefault="000E5240" w:rsidP="007B3492">
                            <w:pPr>
                              <w:spacing w:after="0"/>
                              <w:jc w:val="center"/>
                              <w:rPr>
                                <w:sz w:val="72"/>
                                <w:szCs w:val="36"/>
                              </w:rPr>
                            </w:pPr>
                            <w:r>
                              <w:rPr>
                                <w:sz w:val="72"/>
                                <w:szCs w:val="36"/>
                              </w:rPr>
                              <w:t xml:space="preserve">Write a sentence using the </w:t>
                            </w:r>
                            <w:r w:rsidRPr="00CE6CA4">
                              <w:rPr>
                                <w:b/>
                                <w:color w:val="FF0000"/>
                                <w:sz w:val="72"/>
                                <w:szCs w:val="36"/>
                                <w:u w:val="single"/>
                              </w:rPr>
                              <w:t>word</w:t>
                            </w:r>
                            <w:r w:rsidRPr="00CE6CA4">
                              <w:rPr>
                                <w:color w:val="FF0000"/>
                                <w:sz w:val="72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72"/>
                                <w:szCs w:val="36"/>
                              </w:rPr>
                              <w:t>in context.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DB778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3.15pt;margin-top:258.35pt;width:690.05pt;height:131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" filled="f" stroked="f">
                <v:textbox>
                  <w:txbxContent>
                    <w:p w14:paraId="1ED52778" w14:textId="77777777" w:rsidR="00EE181E" w:rsidRPr="007B3492" w:rsidRDefault="000E5240" w:rsidP="007B3492">
                      <w:pPr>
                        <w:spacing w:after="0"/>
                        <w:jc w:val="center"/>
                        <w:rPr>
                          <w:sz w:val="72"/>
                          <w:szCs w:val="36"/>
                        </w:rPr>
                      </w:pPr>
                      <w:r>
                        <w:rPr>
                          <w:sz w:val="72"/>
                          <w:szCs w:val="36"/>
                        </w:rPr>
                        <w:t xml:space="preserve">Write a sentence using the </w:t>
                      </w:r>
                      <w:r w:rsidRPr="00CE6CA4">
                        <w:rPr>
                          <w:b/>
                          <w:color w:val="FF0000"/>
                          <w:sz w:val="72"/>
                          <w:szCs w:val="36"/>
                          <w:u w:val="single"/>
                        </w:rPr>
                        <w:t>word</w:t>
                      </w:r>
                      <w:r w:rsidRPr="00CE6CA4">
                        <w:rPr>
                          <w:color w:val="FF0000"/>
                          <w:sz w:val="72"/>
                          <w:szCs w:val="36"/>
                        </w:rPr>
                        <w:t xml:space="preserve"> </w:t>
                      </w:r>
                      <w:r>
                        <w:rPr>
                          <w:sz w:val="72"/>
                          <w:szCs w:val="36"/>
                        </w:rPr>
                        <w:t>in context.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B3492" w:rsidRPr="00EE181E" w:rsidSect="00844EE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B6"/>
    <w:rsid w:val="00040242"/>
    <w:rsid w:val="000B02B0"/>
    <w:rsid w:val="000E5240"/>
    <w:rsid w:val="00493545"/>
    <w:rsid w:val="00513FA5"/>
    <w:rsid w:val="00600040"/>
    <w:rsid w:val="00602179"/>
    <w:rsid w:val="007B3492"/>
    <w:rsid w:val="008013B6"/>
    <w:rsid w:val="00811D60"/>
    <w:rsid w:val="0082072C"/>
    <w:rsid w:val="00844EE0"/>
    <w:rsid w:val="00BF6DD3"/>
    <w:rsid w:val="00CD6299"/>
    <w:rsid w:val="00CE6CA4"/>
    <w:rsid w:val="00DD32C2"/>
    <w:rsid w:val="00EE181E"/>
    <w:rsid w:val="00F3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0F3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yblow/Dropbox/1%20Word%20of%20the%20Week/Power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Power Word Template.dotx</Template>
  <TotalTime>0</TotalTime>
  <Pages>4</Pages>
  <Words>23</Words>
  <Characters>136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2015-09-30T17:35:00Z</cp:lastPrinted>
  <dcterms:created xsi:type="dcterms:W3CDTF">2018-02-24T18:45:00Z</dcterms:created>
  <dcterms:modified xsi:type="dcterms:W3CDTF">2018-02-24T18:52:00Z</dcterms:modified>
</cp:coreProperties>
</file>