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DF" w:rsidRPr="00E554A0" w:rsidRDefault="00CC65DF" w:rsidP="00E554A0">
      <w:pPr>
        <w:jc w:val="center"/>
        <w:rPr>
          <w:b/>
          <w:u w:val="single"/>
        </w:rPr>
      </w:pPr>
      <w:r w:rsidRPr="00E554A0">
        <w:rPr>
          <w:b/>
          <w:u w:val="single"/>
        </w:rPr>
        <w:t>Student Self-Assessment: Reading</w:t>
      </w:r>
    </w:p>
    <w:p w:rsidR="00CC65DF" w:rsidRDefault="00CC65DF"/>
    <w:p w:rsidR="00CC65DF" w:rsidRDefault="00CC65DF">
      <w:r>
        <w:t>Directions: Use this form to describe your thoughts and feelings toward reading at this time. You may circle more than one answer for each question if you wish.</w:t>
      </w:r>
    </w:p>
    <w:p w:rsidR="00CC65DF" w:rsidRDefault="00CC65DF"/>
    <w:p w:rsidR="00CC65DF" w:rsidRDefault="00CC65DF" w:rsidP="004C497A">
      <w:pPr>
        <w:pStyle w:val="ListParagraph"/>
        <w:numPr>
          <w:ilvl w:val="0"/>
          <w:numId w:val="1"/>
        </w:numPr>
      </w:pPr>
      <w:r>
        <w:t>The best way(s) to describe my thoughts and feelings toward reading are:</w:t>
      </w:r>
    </w:p>
    <w:p w:rsidR="00CC65DF" w:rsidRDefault="00CC65DF" w:rsidP="004C497A">
      <w:pPr>
        <w:pStyle w:val="ListParagraph"/>
        <w:numPr>
          <w:ilvl w:val="0"/>
          <w:numId w:val="2"/>
        </w:numPr>
      </w:pPr>
      <w:r>
        <w:t>I like to read, both at home and at school</w:t>
      </w:r>
    </w:p>
    <w:p w:rsidR="00CC65DF" w:rsidRDefault="00CC65DF" w:rsidP="004C497A">
      <w:pPr>
        <w:pStyle w:val="ListParagraph"/>
        <w:numPr>
          <w:ilvl w:val="0"/>
          <w:numId w:val="2"/>
        </w:numPr>
      </w:pPr>
      <w:r>
        <w:t>I like to read for fun, but not at school</w:t>
      </w:r>
    </w:p>
    <w:p w:rsidR="00CC65DF" w:rsidRDefault="00CC65DF" w:rsidP="004C497A">
      <w:pPr>
        <w:pStyle w:val="ListParagraph"/>
        <w:numPr>
          <w:ilvl w:val="0"/>
          <w:numId w:val="2"/>
        </w:numPr>
      </w:pPr>
      <w:r>
        <w:t>I really don’t ever like to read and would rather be doing other things</w:t>
      </w:r>
    </w:p>
    <w:p w:rsidR="00CC65DF" w:rsidRDefault="00CC65DF" w:rsidP="004C497A">
      <w:pPr>
        <w:pStyle w:val="ListParagraph"/>
        <w:numPr>
          <w:ilvl w:val="0"/>
          <w:numId w:val="2"/>
        </w:numPr>
      </w:pPr>
      <w:r>
        <w:t>I would like to read more if I were a better reader</w:t>
      </w:r>
    </w:p>
    <w:p w:rsidR="00CC65DF" w:rsidRDefault="00CC65DF" w:rsidP="004C497A">
      <w:pPr>
        <w:pStyle w:val="ListParagraph"/>
        <w:numPr>
          <w:ilvl w:val="0"/>
          <w:numId w:val="2"/>
        </w:numPr>
      </w:pPr>
      <w:r>
        <w:t>I would like to read more if I had more time. I don’t like to be rushed.</w:t>
      </w:r>
    </w:p>
    <w:p w:rsidR="00CC65DF" w:rsidRDefault="00CC65DF" w:rsidP="004C497A">
      <w:pPr>
        <w:pStyle w:val="ListParagraph"/>
        <w:numPr>
          <w:ilvl w:val="0"/>
          <w:numId w:val="2"/>
        </w:numPr>
      </w:pPr>
      <w:r>
        <w:t>I really enjoy reading out loud</w:t>
      </w:r>
    </w:p>
    <w:p w:rsidR="00CC65DF" w:rsidRDefault="00CC65DF" w:rsidP="004C497A">
      <w:pPr>
        <w:pStyle w:val="ListParagraph"/>
        <w:numPr>
          <w:ilvl w:val="0"/>
          <w:numId w:val="2"/>
        </w:numPr>
      </w:pPr>
      <w:r>
        <w:t>The thought of reading out loud terrifies me!</w:t>
      </w:r>
    </w:p>
    <w:p w:rsidR="00CC65DF" w:rsidRDefault="00CC65DF" w:rsidP="00B118F9"/>
    <w:p w:rsidR="00CC65DF" w:rsidRDefault="00CC65DF" w:rsidP="00B118F9">
      <w:pPr>
        <w:pStyle w:val="ListParagraph"/>
        <w:numPr>
          <w:ilvl w:val="0"/>
          <w:numId w:val="1"/>
        </w:numPr>
      </w:pPr>
      <w:r>
        <w:t>I think reading at home…</w:t>
      </w:r>
    </w:p>
    <w:p w:rsidR="00CC65DF" w:rsidRDefault="00CC65DF" w:rsidP="00B118F9">
      <w:pPr>
        <w:pStyle w:val="ListParagraph"/>
        <w:numPr>
          <w:ilvl w:val="0"/>
          <w:numId w:val="3"/>
        </w:numPr>
      </w:pPr>
      <w:r>
        <w:t>Is a waste of time</w:t>
      </w:r>
    </w:p>
    <w:p w:rsidR="00CC65DF" w:rsidRDefault="00CC65DF" w:rsidP="00B118F9">
      <w:pPr>
        <w:pStyle w:val="ListParagraph"/>
        <w:numPr>
          <w:ilvl w:val="0"/>
          <w:numId w:val="3"/>
        </w:numPr>
      </w:pPr>
      <w:r>
        <w:t>Helps me relax and escape</w:t>
      </w:r>
    </w:p>
    <w:p w:rsidR="00CC65DF" w:rsidRDefault="00CC65DF" w:rsidP="00B118F9">
      <w:pPr>
        <w:pStyle w:val="ListParagraph"/>
        <w:numPr>
          <w:ilvl w:val="0"/>
          <w:numId w:val="3"/>
        </w:numPr>
      </w:pPr>
      <w:r>
        <w:t>Is only for when I have an assignment</w:t>
      </w:r>
    </w:p>
    <w:p w:rsidR="00CC65DF" w:rsidRDefault="00CC65DF" w:rsidP="00B118F9">
      <w:pPr>
        <w:pStyle w:val="ListParagraph"/>
        <w:numPr>
          <w:ilvl w:val="0"/>
          <w:numId w:val="3"/>
        </w:numPr>
      </w:pPr>
      <w:r>
        <w:t>Is perfect for entertainment</w:t>
      </w:r>
    </w:p>
    <w:p w:rsidR="00CC65DF" w:rsidRDefault="00CC65DF" w:rsidP="00B118F9"/>
    <w:p w:rsidR="00CC65DF" w:rsidRDefault="00CC65DF" w:rsidP="00B118F9">
      <w:pPr>
        <w:pStyle w:val="ListParagraph"/>
        <w:numPr>
          <w:ilvl w:val="0"/>
          <w:numId w:val="1"/>
        </w:numPr>
      </w:pPr>
      <w:r>
        <w:t>I consider myself to be</w:t>
      </w:r>
    </w:p>
    <w:p w:rsidR="00CC65DF" w:rsidRDefault="00CC65DF" w:rsidP="00B118F9">
      <w:pPr>
        <w:pStyle w:val="ListParagraph"/>
        <w:numPr>
          <w:ilvl w:val="0"/>
          <w:numId w:val="4"/>
        </w:numPr>
      </w:pPr>
      <w:r>
        <w:t>A very good reader</w:t>
      </w:r>
    </w:p>
    <w:p w:rsidR="00CC65DF" w:rsidRDefault="00CC65DF" w:rsidP="00B118F9">
      <w:pPr>
        <w:pStyle w:val="ListParagraph"/>
        <w:numPr>
          <w:ilvl w:val="0"/>
          <w:numId w:val="4"/>
        </w:numPr>
      </w:pPr>
      <w:r>
        <w:t>An average reader</w:t>
      </w:r>
    </w:p>
    <w:p w:rsidR="00CC65DF" w:rsidRDefault="00CC65DF" w:rsidP="00B118F9">
      <w:pPr>
        <w:pStyle w:val="ListParagraph"/>
        <w:numPr>
          <w:ilvl w:val="0"/>
          <w:numId w:val="4"/>
        </w:numPr>
      </w:pPr>
      <w:r>
        <w:t>A poor reader</w:t>
      </w:r>
    </w:p>
    <w:p w:rsidR="00CC65DF" w:rsidRDefault="00CC65DF" w:rsidP="00B118F9"/>
    <w:p w:rsidR="00CC65DF" w:rsidRDefault="00CC65DF" w:rsidP="00B118F9">
      <w:pPr>
        <w:pStyle w:val="ListParagraph"/>
        <w:numPr>
          <w:ilvl w:val="0"/>
          <w:numId w:val="1"/>
        </w:numPr>
      </w:pPr>
      <w:r>
        <w:t>In order to read and understand material for school,</w:t>
      </w:r>
    </w:p>
    <w:p w:rsidR="00CC65DF" w:rsidRDefault="00CC65DF" w:rsidP="00B118F9">
      <w:pPr>
        <w:pStyle w:val="ListParagraph"/>
        <w:numPr>
          <w:ilvl w:val="0"/>
          <w:numId w:val="5"/>
        </w:numPr>
      </w:pPr>
      <w:r>
        <w:t xml:space="preserve">I need to be in a quiet place </w:t>
      </w:r>
    </w:p>
    <w:p w:rsidR="00CC65DF" w:rsidRDefault="00CC65DF" w:rsidP="00B118F9">
      <w:pPr>
        <w:pStyle w:val="ListParagraph"/>
        <w:numPr>
          <w:ilvl w:val="0"/>
          <w:numId w:val="5"/>
        </w:numPr>
      </w:pPr>
      <w:r>
        <w:t>I read best when things are going on around me</w:t>
      </w:r>
    </w:p>
    <w:p w:rsidR="00CC65DF" w:rsidRDefault="00CC65DF" w:rsidP="00B118F9">
      <w:pPr>
        <w:pStyle w:val="ListParagraph"/>
        <w:numPr>
          <w:ilvl w:val="0"/>
          <w:numId w:val="5"/>
        </w:numPr>
      </w:pPr>
      <w:r>
        <w:t>I read best with a partner or in a small group</w:t>
      </w:r>
    </w:p>
    <w:p w:rsidR="00CC65DF" w:rsidRDefault="00CC65DF" w:rsidP="00B118F9">
      <w:pPr>
        <w:pStyle w:val="ListParagraph"/>
        <w:numPr>
          <w:ilvl w:val="0"/>
          <w:numId w:val="5"/>
        </w:numPr>
      </w:pPr>
      <w:r>
        <w:t>I read best when  the teacher tells us what to look for first</w:t>
      </w:r>
    </w:p>
    <w:p w:rsidR="00CC65DF" w:rsidRDefault="00CC65DF" w:rsidP="00B118F9">
      <w:pPr>
        <w:pStyle w:val="ListParagraph"/>
        <w:numPr>
          <w:ilvl w:val="0"/>
          <w:numId w:val="5"/>
        </w:numPr>
      </w:pPr>
      <w:r>
        <w:t>I understand more when given a long period of time to read</w:t>
      </w:r>
    </w:p>
    <w:p w:rsidR="00CC65DF" w:rsidRDefault="00CC65DF" w:rsidP="00B118F9">
      <w:pPr>
        <w:pStyle w:val="ListParagraph"/>
        <w:numPr>
          <w:ilvl w:val="0"/>
          <w:numId w:val="5"/>
        </w:numPr>
      </w:pPr>
      <w:r>
        <w:t>I understand more when I read in small chunks or spurts</w:t>
      </w:r>
    </w:p>
    <w:p w:rsidR="00CC65DF" w:rsidRDefault="00CC65DF" w:rsidP="00B118F9">
      <w:pPr>
        <w:pStyle w:val="ListParagraph"/>
        <w:numPr>
          <w:ilvl w:val="0"/>
          <w:numId w:val="5"/>
        </w:numPr>
      </w:pPr>
      <w:r>
        <w:t>I need to read material more than once to understand</w:t>
      </w:r>
    </w:p>
    <w:p w:rsidR="00CC65DF" w:rsidRDefault="00CC65DF" w:rsidP="00E554A0"/>
    <w:p w:rsidR="00CC65DF" w:rsidRDefault="00CC65DF" w:rsidP="00E554A0">
      <w:pPr>
        <w:pStyle w:val="ListParagraph"/>
        <w:numPr>
          <w:ilvl w:val="0"/>
          <w:numId w:val="1"/>
        </w:numPr>
      </w:pPr>
      <w:r>
        <w:t>These problems bother me when I am reading:</w:t>
      </w:r>
    </w:p>
    <w:p w:rsidR="00CC65DF" w:rsidRDefault="00CC65DF" w:rsidP="00E554A0">
      <w:pPr>
        <w:pStyle w:val="ListParagraph"/>
        <w:numPr>
          <w:ilvl w:val="0"/>
          <w:numId w:val="6"/>
        </w:numPr>
      </w:pPr>
      <w:r>
        <w:t>There are too many words I don’t know</w:t>
      </w:r>
    </w:p>
    <w:p w:rsidR="00CC65DF" w:rsidRDefault="00CC65DF" w:rsidP="00E554A0">
      <w:pPr>
        <w:pStyle w:val="ListParagraph"/>
        <w:numPr>
          <w:ilvl w:val="0"/>
          <w:numId w:val="6"/>
        </w:numPr>
      </w:pPr>
      <w:r>
        <w:t>I read too slowly</w:t>
      </w:r>
    </w:p>
    <w:p w:rsidR="00CC65DF" w:rsidRDefault="00CC65DF" w:rsidP="00E554A0">
      <w:pPr>
        <w:pStyle w:val="ListParagraph"/>
        <w:numPr>
          <w:ilvl w:val="0"/>
          <w:numId w:val="6"/>
        </w:numPr>
      </w:pPr>
      <w:r>
        <w:t>I read too fast and forget things</w:t>
      </w:r>
    </w:p>
    <w:p w:rsidR="00CC65DF" w:rsidRDefault="00CC65DF" w:rsidP="00E554A0">
      <w:pPr>
        <w:pStyle w:val="ListParagraph"/>
        <w:numPr>
          <w:ilvl w:val="0"/>
          <w:numId w:val="6"/>
        </w:numPr>
      </w:pPr>
      <w:r>
        <w:t>I get bored quickly and stop paying attention</w:t>
      </w:r>
    </w:p>
    <w:p w:rsidR="00CC65DF" w:rsidRDefault="00CC65DF" w:rsidP="00E554A0">
      <w:pPr>
        <w:pStyle w:val="ListParagraph"/>
        <w:numPr>
          <w:ilvl w:val="0"/>
          <w:numId w:val="6"/>
        </w:numPr>
      </w:pPr>
      <w:r>
        <w:t>My eyes get tired easily and sometimes I lose my place when I read</w:t>
      </w:r>
    </w:p>
    <w:p w:rsidR="00CC65DF" w:rsidRDefault="00CC65DF" w:rsidP="00E554A0">
      <w:pPr>
        <w:pStyle w:val="ListParagraph"/>
        <w:numPr>
          <w:ilvl w:val="0"/>
          <w:numId w:val="6"/>
        </w:numPr>
      </w:pPr>
      <w:r>
        <w:t>Other things distract me</w:t>
      </w:r>
    </w:p>
    <w:p w:rsidR="00CC65DF" w:rsidRDefault="00CC65DF" w:rsidP="00E554A0"/>
    <w:p w:rsidR="00CC65DF" w:rsidRDefault="00CC65DF" w:rsidP="00E554A0">
      <w:pPr>
        <w:pStyle w:val="ListParagraph"/>
      </w:pPr>
      <w:r>
        <w:t>Choose the answer that fits your habits MOST of the time:</w:t>
      </w:r>
    </w:p>
    <w:p w:rsidR="00CC65DF" w:rsidRDefault="00CC65DF" w:rsidP="00E554A0">
      <w:pPr>
        <w:pStyle w:val="ListParagraph"/>
        <w:numPr>
          <w:ilvl w:val="0"/>
          <w:numId w:val="1"/>
        </w:numPr>
      </w:pPr>
      <w:r>
        <w:t>How often do you read the following? Circle your answer</w:t>
      </w:r>
    </w:p>
    <w:p w:rsidR="00CC65DF" w:rsidRDefault="00CC65DF" w:rsidP="00E554A0">
      <w:pPr>
        <w:pStyle w:val="ListParagraph"/>
        <w:numPr>
          <w:ilvl w:val="0"/>
          <w:numId w:val="7"/>
        </w:numPr>
      </w:pPr>
      <w:r>
        <w:t>Newspapers</w:t>
      </w:r>
      <w:r>
        <w:tab/>
        <w:t>never</w:t>
      </w:r>
      <w:r>
        <w:tab/>
        <w:t xml:space="preserve">   sometimes</w:t>
      </w:r>
      <w:r>
        <w:tab/>
        <w:t>often</w:t>
      </w:r>
      <w:r>
        <w:tab/>
        <w:t>usually</w:t>
      </w:r>
    </w:p>
    <w:p w:rsidR="00CC65DF" w:rsidRDefault="00CC65DF" w:rsidP="00E554A0">
      <w:pPr>
        <w:pStyle w:val="ListParagraph"/>
        <w:numPr>
          <w:ilvl w:val="0"/>
          <w:numId w:val="7"/>
        </w:numPr>
      </w:pPr>
      <w:r>
        <w:t>Magazines</w:t>
      </w:r>
      <w:r>
        <w:tab/>
        <w:t xml:space="preserve">            never</w:t>
      </w:r>
      <w:r>
        <w:tab/>
        <w:t xml:space="preserve">   sometimes</w:t>
      </w:r>
      <w:r>
        <w:tab/>
        <w:t>often</w:t>
      </w:r>
      <w:r>
        <w:tab/>
        <w:t>usually</w:t>
      </w:r>
    </w:p>
    <w:p w:rsidR="00CC65DF" w:rsidRDefault="00CC65DF" w:rsidP="00E554A0">
      <w:pPr>
        <w:pStyle w:val="ListParagraph"/>
        <w:numPr>
          <w:ilvl w:val="0"/>
          <w:numId w:val="7"/>
        </w:numPr>
      </w:pPr>
      <w:r>
        <w:t>Novels or chapter books        never   sometimes</w:t>
      </w:r>
      <w:r>
        <w:tab/>
        <w:t>often</w:t>
      </w:r>
      <w:r>
        <w:tab/>
        <w:t>usually</w:t>
      </w:r>
    </w:p>
    <w:p w:rsidR="00CC65DF" w:rsidRDefault="00CC65DF" w:rsidP="00E554A0">
      <w:pPr>
        <w:pStyle w:val="ListParagraph"/>
        <w:numPr>
          <w:ilvl w:val="0"/>
          <w:numId w:val="7"/>
        </w:numPr>
      </w:pPr>
      <w:r>
        <w:t>Comic books/graphic novels never   sometimes</w:t>
      </w:r>
      <w:r>
        <w:tab/>
        <w:t>often</w:t>
      </w:r>
      <w:r>
        <w:tab/>
        <w:t>usually</w:t>
      </w:r>
    </w:p>
    <w:p w:rsidR="00CC65DF" w:rsidRDefault="00CC65DF" w:rsidP="00E554A0">
      <w:pPr>
        <w:pStyle w:val="ListParagraph"/>
        <w:numPr>
          <w:ilvl w:val="0"/>
          <w:numId w:val="7"/>
        </w:numPr>
      </w:pPr>
      <w:r>
        <w:t>Informational books</w:t>
      </w:r>
      <w:r>
        <w:tab/>
        <w:t xml:space="preserve">     never   sometimes</w:t>
      </w:r>
      <w:r>
        <w:tab/>
        <w:t>often</w:t>
      </w:r>
      <w:r>
        <w:tab/>
        <w:t>usually</w:t>
      </w:r>
    </w:p>
    <w:p w:rsidR="00CC65DF" w:rsidRDefault="00CC65DF" w:rsidP="00E554A0"/>
    <w:p w:rsidR="00CC65DF" w:rsidRDefault="00CC65DF" w:rsidP="00E554A0">
      <w:pPr>
        <w:pStyle w:val="ListParagraph"/>
        <w:numPr>
          <w:ilvl w:val="0"/>
          <w:numId w:val="1"/>
        </w:numPr>
      </w:pPr>
      <w:r>
        <w:t>How much time do you spend reading for enjoyment?</w:t>
      </w:r>
    </w:p>
    <w:p w:rsidR="00CC65DF" w:rsidRDefault="00CC65DF" w:rsidP="00E554A0">
      <w:pPr>
        <w:pStyle w:val="ListParagraph"/>
        <w:numPr>
          <w:ilvl w:val="0"/>
          <w:numId w:val="8"/>
        </w:numPr>
      </w:pPr>
      <w:r>
        <w:t>Never</w:t>
      </w:r>
    </w:p>
    <w:p w:rsidR="00CC65DF" w:rsidRDefault="00CC65DF" w:rsidP="00E554A0">
      <w:pPr>
        <w:pStyle w:val="ListParagraph"/>
        <w:numPr>
          <w:ilvl w:val="0"/>
          <w:numId w:val="8"/>
        </w:numPr>
      </w:pPr>
      <w:r>
        <w:t>Up to 30 minutes a week</w:t>
      </w:r>
    </w:p>
    <w:p w:rsidR="00CC65DF" w:rsidRDefault="00CC65DF" w:rsidP="00E554A0">
      <w:pPr>
        <w:pStyle w:val="ListParagraph"/>
        <w:numPr>
          <w:ilvl w:val="0"/>
          <w:numId w:val="8"/>
        </w:numPr>
      </w:pPr>
      <w:r>
        <w:t>30-60 minutes a week</w:t>
      </w:r>
    </w:p>
    <w:p w:rsidR="00CC65DF" w:rsidRDefault="00CC65DF" w:rsidP="00E554A0">
      <w:pPr>
        <w:pStyle w:val="ListParagraph"/>
        <w:numPr>
          <w:ilvl w:val="0"/>
          <w:numId w:val="8"/>
        </w:numPr>
      </w:pPr>
      <w:r>
        <w:t>More than an hour a week</w:t>
      </w:r>
    </w:p>
    <w:p w:rsidR="00CC65DF" w:rsidRDefault="00CC65DF" w:rsidP="00E554A0">
      <w:pPr>
        <w:pStyle w:val="ListParagraph"/>
        <w:numPr>
          <w:ilvl w:val="0"/>
          <w:numId w:val="8"/>
        </w:numPr>
      </w:pPr>
      <w:r>
        <w:t>An hour a day or more</w:t>
      </w:r>
    </w:p>
    <w:p w:rsidR="00CC65DF" w:rsidRDefault="00CC65DF" w:rsidP="00E554A0"/>
    <w:p w:rsidR="00CC65DF" w:rsidRDefault="00CC65DF" w:rsidP="00E554A0">
      <w:pPr>
        <w:pStyle w:val="ListParagraph"/>
        <w:numPr>
          <w:ilvl w:val="0"/>
          <w:numId w:val="1"/>
        </w:numPr>
      </w:pPr>
      <w:r>
        <w:t>Circle the types of literature you like to read</w:t>
      </w:r>
    </w:p>
    <w:p w:rsidR="00CC65DF" w:rsidRDefault="00CC65DF" w:rsidP="00E554A0">
      <w:pPr>
        <w:pStyle w:val="ListParagraph"/>
        <w:ind w:left="1080"/>
      </w:pPr>
      <w:r>
        <w:t>*Young adult novels</w:t>
      </w:r>
      <w:r>
        <w:tab/>
        <w:t>*adventure/survival        *science fiction</w:t>
      </w:r>
    </w:p>
    <w:p w:rsidR="00CC65DF" w:rsidRDefault="00CC65DF" w:rsidP="00E554A0">
      <w:pPr>
        <w:pStyle w:val="ListParagraph"/>
        <w:ind w:left="1080"/>
      </w:pPr>
      <w:r>
        <w:t>*Myths and legends</w:t>
      </w:r>
      <w:r>
        <w:tab/>
        <w:t>* poetry</w:t>
      </w:r>
      <w:r>
        <w:tab/>
      </w:r>
      <w:r>
        <w:tab/>
        <w:t xml:space="preserve">    *sports</w:t>
      </w:r>
    </w:p>
    <w:p w:rsidR="00CC65DF" w:rsidRDefault="00CC65DF" w:rsidP="00E554A0">
      <w:pPr>
        <w:pStyle w:val="ListParagraph"/>
        <w:ind w:left="1080"/>
      </w:pPr>
      <w:r>
        <w:t>*Mysteries</w:t>
      </w:r>
      <w:r>
        <w:tab/>
      </w:r>
      <w:r>
        <w:tab/>
      </w:r>
      <w:r>
        <w:tab/>
        <w:t>*history/biographies       *humor</w:t>
      </w:r>
    </w:p>
    <w:p w:rsidR="00CC65DF" w:rsidRDefault="00CC65DF" w:rsidP="00E554A0">
      <w:pPr>
        <w:pStyle w:val="ListParagraph"/>
        <w:ind w:left="1080"/>
      </w:pPr>
      <w:r>
        <w:t>*Stories about animals</w:t>
      </w:r>
      <w:r>
        <w:tab/>
        <w:t>*travel</w:t>
      </w:r>
      <w:r>
        <w:tab/>
      </w:r>
      <w:r>
        <w:tab/>
      </w:r>
      <w:r>
        <w:tab/>
        <w:t xml:space="preserve">    *news articles</w:t>
      </w:r>
    </w:p>
    <w:p w:rsidR="00CC65DF" w:rsidRDefault="00CC65DF" w:rsidP="00E554A0"/>
    <w:p w:rsidR="00CC65DF" w:rsidRDefault="00CC65DF" w:rsidP="00E554A0">
      <w:pPr>
        <w:pStyle w:val="ListParagraph"/>
        <w:numPr>
          <w:ilvl w:val="0"/>
          <w:numId w:val="1"/>
        </w:numPr>
      </w:pPr>
      <w:r>
        <w:t>What is the best book you ever read? Why?</w:t>
      </w:r>
    </w:p>
    <w:p w:rsidR="00CC65DF" w:rsidRDefault="00CC65DF" w:rsidP="00E554A0">
      <w:pPr>
        <w:ind w:left="360"/>
      </w:pPr>
    </w:p>
    <w:p w:rsidR="00CC65DF" w:rsidRDefault="00CC65DF" w:rsidP="00E554A0">
      <w:pPr>
        <w:ind w:left="360"/>
      </w:pPr>
    </w:p>
    <w:p w:rsidR="00CC65DF" w:rsidRDefault="00CC65DF" w:rsidP="00E554A0">
      <w:pPr>
        <w:ind w:left="360"/>
      </w:pPr>
    </w:p>
    <w:p w:rsidR="00CC65DF" w:rsidRDefault="00CC65DF" w:rsidP="00E554A0">
      <w:pPr>
        <w:ind w:left="360"/>
      </w:pPr>
    </w:p>
    <w:p w:rsidR="00CC65DF" w:rsidRDefault="00CC65DF" w:rsidP="00E554A0">
      <w:pPr>
        <w:ind w:left="360"/>
      </w:pPr>
    </w:p>
    <w:p w:rsidR="00CC65DF" w:rsidRDefault="00CC65DF" w:rsidP="00E554A0">
      <w:pPr>
        <w:pStyle w:val="ListParagraph"/>
        <w:numPr>
          <w:ilvl w:val="0"/>
          <w:numId w:val="1"/>
        </w:numPr>
      </w:pPr>
      <w:r>
        <w:t>What books have you read lately?</w:t>
      </w:r>
    </w:p>
    <w:p w:rsidR="00CC65DF" w:rsidRDefault="00CC65DF" w:rsidP="00E554A0">
      <w:pPr>
        <w:ind w:left="360"/>
      </w:pPr>
    </w:p>
    <w:p w:rsidR="00CC65DF" w:rsidRDefault="00CC65DF" w:rsidP="00E554A0">
      <w:pPr>
        <w:ind w:left="360"/>
      </w:pPr>
    </w:p>
    <w:p w:rsidR="00CC65DF" w:rsidRDefault="00CC65DF" w:rsidP="00E554A0">
      <w:pPr>
        <w:ind w:left="360"/>
      </w:pPr>
    </w:p>
    <w:p w:rsidR="00CC65DF" w:rsidRDefault="00CC65DF" w:rsidP="00E554A0">
      <w:pPr>
        <w:ind w:left="360"/>
      </w:pPr>
    </w:p>
    <w:p w:rsidR="00CC65DF" w:rsidRDefault="00CC65DF" w:rsidP="00E554A0">
      <w:pPr>
        <w:ind w:left="360"/>
      </w:pPr>
    </w:p>
    <w:p w:rsidR="00CC65DF" w:rsidRDefault="00CC65DF" w:rsidP="00E554A0">
      <w:pPr>
        <w:pStyle w:val="ListParagraph"/>
        <w:numPr>
          <w:ilvl w:val="0"/>
          <w:numId w:val="1"/>
        </w:numPr>
      </w:pPr>
      <w:r>
        <w:t>If you could build your own reading class, what types of books would you choose?</w:t>
      </w:r>
    </w:p>
    <w:p w:rsidR="00CC65DF" w:rsidRDefault="00CC65DF" w:rsidP="00E554A0">
      <w:pPr>
        <w:ind w:left="360"/>
      </w:pPr>
    </w:p>
    <w:p w:rsidR="00CC65DF" w:rsidRDefault="00CC65DF" w:rsidP="00E554A0">
      <w:pPr>
        <w:ind w:left="360"/>
      </w:pPr>
    </w:p>
    <w:p w:rsidR="00CC65DF" w:rsidRDefault="00CC65DF" w:rsidP="00E554A0">
      <w:pPr>
        <w:ind w:left="360"/>
      </w:pPr>
    </w:p>
    <w:p w:rsidR="00CC65DF" w:rsidRDefault="00CC65DF" w:rsidP="00E554A0">
      <w:pPr>
        <w:ind w:left="360"/>
      </w:pPr>
    </w:p>
    <w:p w:rsidR="00CC65DF" w:rsidRDefault="00CC65DF" w:rsidP="00E554A0">
      <w:pPr>
        <w:ind w:left="360"/>
      </w:pPr>
    </w:p>
    <w:p w:rsidR="00CC65DF" w:rsidRDefault="00CC65DF" w:rsidP="00E554A0">
      <w:pPr>
        <w:pStyle w:val="ListParagraph"/>
        <w:numPr>
          <w:ilvl w:val="0"/>
          <w:numId w:val="1"/>
        </w:numPr>
      </w:pPr>
      <w:r>
        <w:t>Do you prefer to read paper back/hard cover books or digital text on computers?</w:t>
      </w:r>
    </w:p>
    <w:p w:rsidR="00CC65DF" w:rsidRDefault="00CC65DF" w:rsidP="00E554A0"/>
    <w:p w:rsidR="00CC65DF" w:rsidRDefault="00CC65DF" w:rsidP="00E554A0"/>
    <w:p w:rsidR="00CC65DF" w:rsidRDefault="00CC65DF" w:rsidP="00E554A0"/>
    <w:p w:rsidR="00CC65DF" w:rsidRDefault="00CC65DF" w:rsidP="00E554A0"/>
    <w:p w:rsidR="00CC65DF" w:rsidRDefault="00CC65DF" w:rsidP="00E554A0"/>
    <w:p w:rsidR="00CC65DF" w:rsidRDefault="00CC65DF" w:rsidP="00E554A0">
      <w:pPr>
        <w:pStyle w:val="ListParagraph"/>
        <w:numPr>
          <w:ilvl w:val="0"/>
          <w:numId w:val="1"/>
        </w:numPr>
      </w:pPr>
      <w:r>
        <w:t>What is one thing I should know about you that is important to you?</w:t>
      </w:r>
    </w:p>
    <w:sectPr w:rsidR="00CC65DF" w:rsidSect="00677F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7B3"/>
    <w:multiLevelType w:val="hybridMultilevel"/>
    <w:tmpl w:val="81A898E4"/>
    <w:lvl w:ilvl="0" w:tplc="1B9EDA5C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466812"/>
    <w:multiLevelType w:val="hybridMultilevel"/>
    <w:tmpl w:val="48EAC7E0"/>
    <w:lvl w:ilvl="0" w:tplc="2D20AC7A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05E0E26"/>
    <w:multiLevelType w:val="hybridMultilevel"/>
    <w:tmpl w:val="7E702012"/>
    <w:lvl w:ilvl="0" w:tplc="2C94B8F0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673F04"/>
    <w:multiLevelType w:val="hybridMultilevel"/>
    <w:tmpl w:val="A6B298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B907B7"/>
    <w:multiLevelType w:val="hybridMultilevel"/>
    <w:tmpl w:val="4590F05A"/>
    <w:lvl w:ilvl="0" w:tplc="E2D23344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E363A7B"/>
    <w:multiLevelType w:val="hybridMultilevel"/>
    <w:tmpl w:val="0EB2282A"/>
    <w:lvl w:ilvl="0" w:tplc="8332A448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2E60075"/>
    <w:multiLevelType w:val="hybridMultilevel"/>
    <w:tmpl w:val="1EE0C8C2"/>
    <w:lvl w:ilvl="0" w:tplc="763446BC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F5A2C9A"/>
    <w:multiLevelType w:val="hybridMultilevel"/>
    <w:tmpl w:val="A7587D24"/>
    <w:lvl w:ilvl="0" w:tplc="0A5AA036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E08554B"/>
    <w:multiLevelType w:val="hybridMultilevel"/>
    <w:tmpl w:val="E3469614"/>
    <w:lvl w:ilvl="0" w:tplc="E98E6AAC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97A"/>
    <w:rsid w:val="0024184C"/>
    <w:rsid w:val="004C497A"/>
    <w:rsid w:val="00677FD4"/>
    <w:rsid w:val="00841429"/>
    <w:rsid w:val="00A41976"/>
    <w:rsid w:val="00AC52F0"/>
    <w:rsid w:val="00B118F9"/>
    <w:rsid w:val="00CC65DF"/>
    <w:rsid w:val="00E00C01"/>
    <w:rsid w:val="00E554A0"/>
    <w:rsid w:val="00FD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D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4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394</Words>
  <Characters>2251</Characters>
  <Application>Microsoft Office Outlook</Application>
  <DocSecurity>0</DocSecurity>
  <Lines>0</Lines>
  <Paragraphs>0</Paragraphs>
  <ScaleCrop>false</ScaleCrop>
  <Company>Randolph Central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Self-Assessment: Reading</dc:title>
  <dc:subject/>
  <dc:creator>aalbano</dc:creator>
  <cp:keywords/>
  <dc:description/>
  <cp:lastModifiedBy>nancyshi</cp:lastModifiedBy>
  <cp:revision>2</cp:revision>
  <dcterms:created xsi:type="dcterms:W3CDTF">2011-12-06T15:08:00Z</dcterms:created>
  <dcterms:modified xsi:type="dcterms:W3CDTF">2011-12-06T15:08:00Z</dcterms:modified>
</cp:coreProperties>
</file>